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DFE5E" w14:textId="77777777" w:rsidR="00275FA0" w:rsidRDefault="00275FA0" w:rsidP="00275FA0">
      <w:pPr>
        <w:spacing w:after="0" w:line="240" w:lineRule="auto"/>
        <w:jc w:val="right"/>
        <w:rPr>
          <w:rFonts w:cs="Calibri"/>
          <w:b/>
          <w:u w:val="single"/>
        </w:rPr>
      </w:pPr>
      <w:r w:rsidRPr="00D02BC6">
        <w:rPr>
          <w:rFonts w:cs="Calibri"/>
          <w:b/>
          <w:u w:val="single"/>
        </w:rPr>
        <w:t>REKLAMAČNÍ PROTOKOL</w:t>
      </w:r>
    </w:p>
    <w:p w14:paraId="7C840F79" w14:textId="77777777" w:rsidR="00275FA0" w:rsidRPr="00275FA0" w:rsidRDefault="00275FA0" w:rsidP="00275FA0">
      <w:pPr>
        <w:spacing w:after="0" w:line="240" w:lineRule="auto"/>
        <w:jc w:val="right"/>
        <w:rPr>
          <w:rFonts w:cs="Calibri"/>
          <w:b/>
          <w:sz w:val="20"/>
          <w:szCs w:val="20"/>
          <w:u w:val="single"/>
        </w:rPr>
      </w:pPr>
    </w:p>
    <w:p w14:paraId="71527F0E" w14:textId="77777777" w:rsidR="00275FA0" w:rsidRPr="00275FA0" w:rsidRDefault="00275FA0" w:rsidP="00275FA0">
      <w:pPr>
        <w:spacing w:after="0" w:line="240" w:lineRule="auto"/>
        <w:jc w:val="right"/>
        <w:rPr>
          <w:rFonts w:cs="Calibri"/>
          <w:sz w:val="20"/>
          <w:szCs w:val="20"/>
        </w:rPr>
      </w:pPr>
      <w:r w:rsidRPr="00275FA0">
        <w:rPr>
          <w:rFonts w:cs="Calibri"/>
          <w:sz w:val="20"/>
          <w:szCs w:val="20"/>
        </w:rPr>
        <w:t xml:space="preserve">kontaktní osoba pro reklamace: </w:t>
      </w:r>
      <w:r w:rsidRPr="00275FA0">
        <w:rPr>
          <w:rFonts w:cs="Calibri"/>
          <w:b/>
          <w:sz w:val="20"/>
          <w:szCs w:val="20"/>
        </w:rPr>
        <w:t xml:space="preserve">Kateřina Češpivová, tel.: 724 952 028,  </w:t>
      </w:r>
      <w:hyperlink r:id="rId9" w:history="1">
        <w:r w:rsidRPr="00275FA0">
          <w:rPr>
            <w:rStyle w:val="Hypertextovodkaz"/>
            <w:rFonts w:cs="Calibri"/>
            <w:b/>
            <w:sz w:val="20"/>
            <w:szCs w:val="20"/>
          </w:rPr>
          <w:t>katerina.cespivova@fv-plast.cz</w:t>
        </w:r>
      </w:hyperlink>
    </w:p>
    <w:p w14:paraId="04E11DB9" w14:textId="6FC31D66" w:rsidR="00275FA0" w:rsidRPr="00275FA0" w:rsidRDefault="00275FA0" w:rsidP="00275FA0">
      <w:pPr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___</w:t>
      </w:r>
      <w:r w:rsidRPr="00275FA0">
        <w:rPr>
          <w:rFonts w:cs="Calibri"/>
          <w:sz w:val="20"/>
          <w:szCs w:val="20"/>
        </w:rPr>
        <w:t>________________________________________________________________________________________</w:t>
      </w:r>
    </w:p>
    <w:p w14:paraId="4B3DE965" w14:textId="77777777" w:rsidR="00275FA0" w:rsidRPr="00D02BC6" w:rsidRDefault="00275FA0" w:rsidP="00275FA0">
      <w:pPr>
        <w:spacing w:after="0" w:line="240" w:lineRule="auto"/>
        <w:rPr>
          <w:rFonts w:cs="Calibri"/>
          <w:b/>
          <w:bCs/>
        </w:rPr>
      </w:pPr>
    </w:p>
    <w:p w14:paraId="212FA175" w14:textId="77777777" w:rsidR="00275FA0" w:rsidRPr="00D02BC6" w:rsidRDefault="00275FA0" w:rsidP="00275FA0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1. Reklamaci uplatňuje</w:t>
      </w:r>
      <w:r w:rsidRPr="00D02BC6">
        <w:rPr>
          <w:rFonts w:cs="Calibri"/>
          <w:b/>
          <w:bCs/>
        </w:rPr>
        <w:t>:</w:t>
      </w:r>
    </w:p>
    <w:p w14:paraId="3B51D035" w14:textId="77777777" w:rsidR="00275FA0" w:rsidRPr="00D02BC6" w:rsidRDefault="00275FA0" w:rsidP="00275FA0">
      <w:pPr>
        <w:spacing w:after="0" w:line="240" w:lineRule="auto"/>
        <w:ind w:left="360"/>
        <w:rPr>
          <w:rFonts w:cs="Calibri"/>
          <w:b/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500"/>
        <w:gridCol w:w="2520"/>
      </w:tblGrid>
      <w:tr w:rsidR="00275FA0" w:rsidRPr="00D02BC6" w14:paraId="06A1B8A5" w14:textId="77777777" w:rsidTr="00AC6B59">
        <w:tc>
          <w:tcPr>
            <w:tcW w:w="2628" w:type="dxa"/>
            <w:shd w:val="clear" w:color="auto" w:fill="auto"/>
          </w:tcPr>
          <w:p w14:paraId="4CAD5EC4" w14:textId="77777777" w:rsidR="00275FA0" w:rsidRPr="00D02BC6" w:rsidRDefault="00275FA0" w:rsidP="00AC6B59">
            <w:pPr>
              <w:spacing w:after="0" w:line="240" w:lineRule="auto"/>
              <w:rPr>
                <w:rFonts w:eastAsia="Times New Roman" w:cs="Calibri"/>
              </w:rPr>
            </w:pPr>
            <w:r w:rsidRPr="00D02BC6">
              <w:rPr>
                <w:rFonts w:eastAsia="Times New Roman" w:cs="Calibri"/>
              </w:rPr>
              <w:t>Jméno, adresa firmy</w:t>
            </w:r>
          </w:p>
        </w:tc>
        <w:tc>
          <w:tcPr>
            <w:tcW w:w="7020" w:type="dxa"/>
            <w:gridSpan w:val="2"/>
            <w:shd w:val="clear" w:color="auto" w:fill="auto"/>
          </w:tcPr>
          <w:p w14:paraId="3219530E" w14:textId="77777777" w:rsidR="00275FA0" w:rsidRPr="00D02BC6" w:rsidRDefault="00275FA0" w:rsidP="00AC6B59">
            <w:pPr>
              <w:spacing w:after="0" w:line="240" w:lineRule="auto"/>
              <w:rPr>
                <w:rFonts w:eastAsia="Times New Roman" w:cs="Calibri"/>
                <w:b/>
              </w:rPr>
            </w:pPr>
          </w:p>
          <w:p w14:paraId="10940F5D" w14:textId="77777777" w:rsidR="00275FA0" w:rsidRPr="00D02BC6" w:rsidRDefault="00275FA0" w:rsidP="00AC6B59">
            <w:pPr>
              <w:spacing w:after="0" w:line="240" w:lineRule="auto"/>
              <w:rPr>
                <w:rFonts w:eastAsia="Times New Roman" w:cs="Calibri"/>
                <w:b/>
              </w:rPr>
            </w:pPr>
          </w:p>
          <w:p w14:paraId="1B1E1D02" w14:textId="77777777" w:rsidR="00275FA0" w:rsidRPr="00D02BC6" w:rsidRDefault="00275FA0" w:rsidP="00AC6B59">
            <w:pPr>
              <w:spacing w:after="0" w:line="240" w:lineRule="auto"/>
              <w:rPr>
                <w:rFonts w:eastAsia="Times New Roman" w:cs="Calibri"/>
                <w:b/>
              </w:rPr>
            </w:pPr>
          </w:p>
          <w:p w14:paraId="6D4B8E5F" w14:textId="77777777" w:rsidR="00275FA0" w:rsidRPr="00D02BC6" w:rsidRDefault="00275FA0" w:rsidP="00AC6B59">
            <w:pPr>
              <w:spacing w:after="0" w:line="240" w:lineRule="auto"/>
              <w:rPr>
                <w:rFonts w:eastAsia="Times New Roman" w:cs="Calibri"/>
                <w:b/>
              </w:rPr>
            </w:pPr>
          </w:p>
        </w:tc>
      </w:tr>
      <w:tr w:rsidR="00275FA0" w:rsidRPr="00D02BC6" w14:paraId="22EA505A" w14:textId="77777777" w:rsidTr="00AC6B59">
        <w:tc>
          <w:tcPr>
            <w:tcW w:w="2628" w:type="dxa"/>
            <w:shd w:val="clear" w:color="auto" w:fill="auto"/>
          </w:tcPr>
          <w:p w14:paraId="0535353D" w14:textId="77777777" w:rsidR="00275FA0" w:rsidRPr="00D02BC6" w:rsidRDefault="00275FA0" w:rsidP="00AC6B59">
            <w:pPr>
              <w:spacing w:after="0" w:line="240" w:lineRule="auto"/>
              <w:rPr>
                <w:rFonts w:eastAsia="Times New Roman" w:cs="Calibri"/>
              </w:rPr>
            </w:pPr>
            <w:r w:rsidRPr="00D02BC6">
              <w:rPr>
                <w:rFonts w:eastAsia="Times New Roman" w:cs="Calibri"/>
              </w:rPr>
              <w:t>Kontaktní osoba</w:t>
            </w:r>
          </w:p>
        </w:tc>
        <w:tc>
          <w:tcPr>
            <w:tcW w:w="4500" w:type="dxa"/>
            <w:shd w:val="clear" w:color="auto" w:fill="auto"/>
          </w:tcPr>
          <w:p w14:paraId="6548077A" w14:textId="77777777" w:rsidR="00275FA0" w:rsidRPr="00D02BC6" w:rsidRDefault="00275FA0" w:rsidP="00AC6B59">
            <w:pPr>
              <w:spacing w:after="0" w:line="240" w:lineRule="auto"/>
              <w:rPr>
                <w:rFonts w:eastAsia="Times New Roman" w:cs="Calibri"/>
                <w:b/>
              </w:rPr>
            </w:pPr>
          </w:p>
          <w:p w14:paraId="1753B481" w14:textId="77777777" w:rsidR="00275FA0" w:rsidRPr="00D02BC6" w:rsidRDefault="00275FA0" w:rsidP="00AC6B59">
            <w:pPr>
              <w:spacing w:after="0" w:line="240" w:lineRule="auto"/>
              <w:rPr>
                <w:rFonts w:eastAsia="Times New Roman" w:cs="Calibri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14:paraId="014082E6" w14:textId="77777777" w:rsidR="00275FA0" w:rsidRPr="00D02BC6" w:rsidRDefault="00275FA0" w:rsidP="00AC6B59">
            <w:pPr>
              <w:spacing w:after="0" w:line="240" w:lineRule="auto"/>
              <w:rPr>
                <w:rFonts w:eastAsia="Times New Roman" w:cs="Calibri"/>
              </w:rPr>
            </w:pPr>
            <w:r w:rsidRPr="00D02BC6">
              <w:rPr>
                <w:rFonts w:eastAsia="Times New Roman" w:cs="Calibri"/>
              </w:rPr>
              <w:t xml:space="preserve">Tel: </w:t>
            </w:r>
          </w:p>
        </w:tc>
      </w:tr>
    </w:tbl>
    <w:p w14:paraId="12195947" w14:textId="77777777" w:rsidR="00275FA0" w:rsidRPr="00D02BC6" w:rsidRDefault="00275FA0" w:rsidP="00275FA0">
      <w:pPr>
        <w:spacing w:after="0" w:line="240" w:lineRule="auto"/>
        <w:rPr>
          <w:rFonts w:cs="Calibri"/>
        </w:rPr>
      </w:pPr>
    </w:p>
    <w:p w14:paraId="7182A9D5" w14:textId="77777777" w:rsidR="00275FA0" w:rsidRPr="00D02BC6" w:rsidRDefault="00275FA0" w:rsidP="00275FA0">
      <w:pPr>
        <w:spacing w:after="0" w:line="240" w:lineRule="auto"/>
        <w:rPr>
          <w:rFonts w:cs="Calibri"/>
          <w:b/>
          <w:bCs/>
        </w:rPr>
      </w:pPr>
      <w:r w:rsidRPr="00D02BC6">
        <w:rPr>
          <w:rFonts w:cs="Calibri"/>
          <w:b/>
          <w:bCs/>
        </w:rPr>
        <w:t>2. Popis vady:</w:t>
      </w:r>
    </w:p>
    <w:p w14:paraId="3CBA38F1" w14:textId="77777777" w:rsidR="00275FA0" w:rsidRPr="00D02BC6" w:rsidRDefault="00275FA0" w:rsidP="00275FA0">
      <w:pPr>
        <w:spacing w:after="0" w:line="240" w:lineRule="auto"/>
        <w:rPr>
          <w:rFonts w:cs="Calibri"/>
          <w:b/>
          <w:bCs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800"/>
        <w:gridCol w:w="3541"/>
        <w:gridCol w:w="707"/>
      </w:tblGrid>
      <w:tr w:rsidR="00275FA0" w:rsidRPr="00D02BC6" w14:paraId="4C94F1A6" w14:textId="77777777" w:rsidTr="00AC6B59">
        <w:tc>
          <w:tcPr>
            <w:tcW w:w="3708" w:type="dxa"/>
            <w:shd w:val="clear" w:color="auto" w:fill="auto"/>
          </w:tcPr>
          <w:p w14:paraId="4F274EA4" w14:textId="77777777" w:rsidR="00275FA0" w:rsidRPr="00D02BC6" w:rsidRDefault="00275FA0" w:rsidP="00AC6B59">
            <w:pPr>
              <w:spacing w:after="0" w:line="240" w:lineRule="auto"/>
              <w:rPr>
                <w:rFonts w:eastAsia="Times New Roman" w:cs="Calibri"/>
              </w:rPr>
            </w:pPr>
            <w:r w:rsidRPr="00D02BC6">
              <w:rPr>
                <w:rFonts w:eastAsia="Times New Roman" w:cs="Calibri"/>
              </w:rPr>
              <w:t>Název výrobku</w:t>
            </w:r>
          </w:p>
        </w:tc>
        <w:tc>
          <w:tcPr>
            <w:tcW w:w="1800" w:type="dxa"/>
            <w:shd w:val="clear" w:color="auto" w:fill="auto"/>
          </w:tcPr>
          <w:p w14:paraId="3200C24B" w14:textId="77777777" w:rsidR="00275FA0" w:rsidRPr="00D02BC6" w:rsidRDefault="00275FA0" w:rsidP="00AC6B59">
            <w:pPr>
              <w:spacing w:after="0" w:line="240" w:lineRule="auto"/>
              <w:rPr>
                <w:rFonts w:eastAsia="Times New Roman" w:cs="Calibri"/>
              </w:rPr>
            </w:pPr>
            <w:r w:rsidRPr="00D02BC6">
              <w:rPr>
                <w:rFonts w:eastAsia="Times New Roman" w:cs="Calibri"/>
              </w:rPr>
              <w:t>Katalogové číslo</w:t>
            </w:r>
          </w:p>
        </w:tc>
        <w:tc>
          <w:tcPr>
            <w:tcW w:w="3541" w:type="dxa"/>
            <w:shd w:val="clear" w:color="auto" w:fill="auto"/>
          </w:tcPr>
          <w:p w14:paraId="622A937B" w14:textId="77777777" w:rsidR="00275FA0" w:rsidRPr="00D02BC6" w:rsidRDefault="00275FA0" w:rsidP="00AC6B59">
            <w:pPr>
              <w:spacing w:after="0" w:line="240" w:lineRule="auto"/>
              <w:rPr>
                <w:rFonts w:eastAsia="Times New Roman" w:cs="Calibri"/>
              </w:rPr>
            </w:pPr>
            <w:r w:rsidRPr="00D02BC6">
              <w:rPr>
                <w:rFonts w:eastAsia="Times New Roman" w:cs="Calibri"/>
              </w:rPr>
              <w:t>Popis vady</w:t>
            </w:r>
          </w:p>
        </w:tc>
        <w:tc>
          <w:tcPr>
            <w:tcW w:w="707" w:type="dxa"/>
            <w:shd w:val="clear" w:color="auto" w:fill="auto"/>
          </w:tcPr>
          <w:p w14:paraId="1668C687" w14:textId="77777777" w:rsidR="00275FA0" w:rsidRPr="00D02BC6" w:rsidRDefault="00275FA0" w:rsidP="00AC6B59">
            <w:pPr>
              <w:spacing w:after="0" w:line="240" w:lineRule="auto"/>
              <w:rPr>
                <w:rFonts w:eastAsia="Times New Roman" w:cs="Calibri"/>
              </w:rPr>
            </w:pPr>
            <w:r w:rsidRPr="00D02BC6">
              <w:rPr>
                <w:rFonts w:eastAsia="Times New Roman" w:cs="Calibri"/>
              </w:rPr>
              <w:t>Kusů</w:t>
            </w:r>
          </w:p>
        </w:tc>
      </w:tr>
      <w:tr w:rsidR="00275FA0" w:rsidRPr="00D02BC6" w14:paraId="47FF9BD8" w14:textId="77777777" w:rsidTr="00AC6B59">
        <w:tc>
          <w:tcPr>
            <w:tcW w:w="3708" w:type="dxa"/>
            <w:shd w:val="clear" w:color="auto" w:fill="auto"/>
          </w:tcPr>
          <w:p w14:paraId="09074786" w14:textId="77777777" w:rsidR="00275FA0" w:rsidRPr="00D02BC6" w:rsidRDefault="00275FA0" w:rsidP="00AC6B59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</w:p>
          <w:p w14:paraId="774F8777" w14:textId="77777777" w:rsidR="00275FA0" w:rsidRPr="00D02BC6" w:rsidRDefault="00275FA0" w:rsidP="00AC6B59">
            <w:pPr>
              <w:spacing w:after="0" w:line="240" w:lineRule="auto"/>
              <w:rPr>
                <w:rFonts w:eastAsia="Times New Roman" w:cs="Calibri"/>
              </w:rPr>
            </w:pPr>
          </w:p>
          <w:p w14:paraId="410CCB61" w14:textId="77777777" w:rsidR="00275FA0" w:rsidRPr="00D02BC6" w:rsidRDefault="00275FA0" w:rsidP="00AC6B59">
            <w:pPr>
              <w:spacing w:after="0" w:line="240" w:lineRule="auto"/>
              <w:rPr>
                <w:rFonts w:eastAsia="Times New Roman" w:cs="Calibri"/>
              </w:rPr>
            </w:pPr>
          </w:p>
          <w:p w14:paraId="22E3187D" w14:textId="77777777" w:rsidR="00275FA0" w:rsidRPr="00D02BC6" w:rsidRDefault="00275FA0" w:rsidP="00AC6B59">
            <w:pPr>
              <w:spacing w:after="0" w:line="240" w:lineRule="auto"/>
              <w:rPr>
                <w:rFonts w:eastAsia="Times New Roman" w:cs="Calibri"/>
              </w:rPr>
            </w:pPr>
          </w:p>
          <w:p w14:paraId="180A2093" w14:textId="77777777" w:rsidR="00275FA0" w:rsidRPr="00D02BC6" w:rsidRDefault="00275FA0" w:rsidP="00AC6B59">
            <w:pPr>
              <w:spacing w:after="0" w:line="240" w:lineRule="auto"/>
              <w:rPr>
                <w:rFonts w:eastAsia="Times New Roman" w:cs="Calibri"/>
              </w:rPr>
            </w:pPr>
          </w:p>
          <w:p w14:paraId="57906C1C" w14:textId="77777777" w:rsidR="00275FA0" w:rsidRPr="00D02BC6" w:rsidRDefault="00275FA0" w:rsidP="00AC6B59">
            <w:pPr>
              <w:spacing w:after="0" w:line="240" w:lineRule="auto"/>
              <w:rPr>
                <w:rFonts w:eastAsia="Times New Roman" w:cs="Calibri"/>
              </w:rPr>
            </w:pPr>
          </w:p>
          <w:p w14:paraId="5A905DAA" w14:textId="77777777" w:rsidR="00275FA0" w:rsidRPr="00D02BC6" w:rsidRDefault="00275FA0" w:rsidP="00AC6B59">
            <w:pPr>
              <w:spacing w:after="0" w:line="240" w:lineRule="auto"/>
              <w:rPr>
                <w:rFonts w:eastAsia="Times New Roman" w:cs="Calibri"/>
              </w:rPr>
            </w:pPr>
          </w:p>
          <w:p w14:paraId="6F662762" w14:textId="77777777" w:rsidR="00275FA0" w:rsidRPr="00D02BC6" w:rsidRDefault="00275FA0" w:rsidP="00AC6B59">
            <w:pPr>
              <w:spacing w:after="0" w:line="240" w:lineRule="auto"/>
              <w:rPr>
                <w:rFonts w:eastAsia="Times New Roman" w:cs="Calibri"/>
              </w:rPr>
            </w:pPr>
          </w:p>
          <w:p w14:paraId="3D01D8A2" w14:textId="77777777" w:rsidR="00275FA0" w:rsidRPr="00D02BC6" w:rsidRDefault="00275FA0" w:rsidP="00AC6B59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0AE08669" w14:textId="77777777" w:rsidR="00275FA0" w:rsidRPr="00D02BC6" w:rsidRDefault="00275FA0" w:rsidP="00AC6B59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541" w:type="dxa"/>
            <w:shd w:val="clear" w:color="auto" w:fill="auto"/>
          </w:tcPr>
          <w:p w14:paraId="62912F87" w14:textId="77777777" w:rsidR="00275FA0" w:rsidRPr="00D02BC6" w:rsidRDefault="00275FA0" w:rsidP="00AC6B59">
            <w:pPr>
              <w:spacing w:after="0" w:line="240" w:lineRule="auto"/>
              <w:rPr>
                <w:rFonts w:eastAsia="Times New Roman" w:cs="Calibri"/>
              </w:rPr>
            </w:pPr>
          </w:p>
          <w:p w14:paraId="76D92F86" w14:textId="77777777" w:rsidR="00275FA0" w:rsidRPr="00D02BC6" w:rsidRDefault="00275FA0" w:rsidP="00AC6B59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707" w:type="dxa"/>
            <w:shd w:val="clear" w:color="auto" w:fill="auto"/>
          </w:tcPr>
          <w:p w14:paraId="05010D96" w14:textId="77777777" w:rsidR="00275FA0" w:rsidRPr="00D02BC6" w:rsidRDefault="00275FA0" w:rsidP="00AC6B59">
            <w:pPr>
              <w:spacing w:after="0" w:line="240" w:lineRule="auto"/>
              <w:rPr>
                <w:rFonts w:eastAsia="Times New Roman" w:cs="Calibri"/>
              </w:rPr>
            </w:pPr>
          </w:p>
          <w:p w14:paraId="1472E82B" w14:textId="77777777" w:rsidR="00275FA0" w:rsidRPr="00D02BC6" w:rsidRDefault="00275FA0" w:rsidP="00AC6B59">
            <w:pPr>
              <w:spacing w:after="0" w:line="240" w:lineRule="auto"/>
              <w:rPr>
                <w:rFonts w:eastAsia="Times New Roman" w:cs="Calibri"/>
              </w:rPr>
            </w:pPr>
          </w:p>
          <w:p w14:paraId="174187B3" w14:textId="77777777" w:rsidR="00275FA0" w:rsidRPr="00D02BC6" w:rsidRDefault="00275FA0" w:rsidP="00AC6B59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275FA0" w:rsidRPr="00D02BC6" w14:paraId="284E171A" w14:textId="77777777" w:rsidTr="00AC6B59">
        <w:tc>
          <w:tcPr>
            <w:tcW w:w="9756" w:type="dxa"/>
            <w:gridSpan w:val="4"/>
            <w:shd w:val="clear" w:color="auto" w:fill="auto"/>
          </w:tcPr>
          <w:p w14:paraId="340A81B0" w14:textId="77777777" w:rsidR="00275FA0" w:rsidRPr="00D02BC6" w:rsidRDefault="00275FA0" w:rsidP="00AC6B59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D02BC6">
              <w:rPr>
                <w:rFonts w:eastAsia="Times New Roman" w:cs="Calibri"/>
                <w:b/>
              </w:rPr>
              <w:t>Pozn.</w:t>
            </w:r>
          </w:p>
          <w:p w14:paraId="121E1D13" w14:textId="77777777" w:rsidR="00275FA0" w:rsidRPr="00D02BC6" w:rsidRDefault="00275FA0" w:rsidP="00AC6B59">
            <w:pPr>
              <w:spacing w:after="0" w:line="240" w:lineRule="auto"/>
              <w:rPr>
                <w:rFonts w:eastAsia="Times New Roman" w:cs="Calibri"/>
                <w:b/>
              </w:rPr>
            </w:pPr>
          </w:p>
        </w:tc>
      </w:tr>
    </w:tbl>
    <w:p w14:paraId="56D918EF" w14:textId="77777777" w:rsidR="00275FA0" w:rsidRPr="00D02BC6" w:rsidRDefault="00275FA0" w:rsidP="00275FA0">
      <w:pPr>
        <w:spacing w:after="0" w:line="240" w:lineRule="auto"/>
        <w:rPr>
          <w:rFonts w:cs="Calibri"/>
        </w:rPr>
      </w:pPr>
    </w:p>
    <w:p w14:paraId="619E7684" w14:textId="77777777" w:rsidR="00275FA0" w:rsidRPr="00D02BC6" w:rsidRDefault="00275FA0" w:rsidP="00275FA0">
      <w:pPr>
        <w:spacing w:after="0" w:line="240" w:lineRule="auto"/>
        <w:rPr>
          <w:rFonts w:cs="Calibri"/>
          <w:b/>
        </w:rPr>
      </w:pPr>
      <w:r w:rsidRPr="00D02BC6">
        <w:rPr>
          <w:rFonts w:cs="Calibri"/>
          <w:b/>
        </w:rPr>
        <w:t>3. Další informace:</w:t>
      </w:r>
    </w:p>
    <w:p w14:paraId="1735A329" w14:textId="77777777" w:rsidR="00275FA0" w:rsidRPr="00D02BC6" w:rsidRDefault="00275FA0" w:rsidP="00275FA0">
      <w:pPr>
        <w:spacing w:after="0" w:line="240" w:lineRule="auto"/>
        <w:rPr>
          <w:rFonts w:cs="Calibri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020"/>
      </w:tblGrid>
      <w:tr w:rsidR="00275FA0" w:rsidRPr="00D02BC6" w14:paraId="38DC4677" w14:textId="77777777" w:rsidTr="00AC6B59">
        <w:tc>
          <w:tcPr>
            <w:tcW w:w="2628" w:type="dxa"/>
            <w:shd w:val="clear" w:color="auto" w:fill="auto"/>
          </w:tcPr>
          <w:p w14:paraId="7FC1235F" w14:textId="77777777" w:rsidR="00275FA0" w:rsidRPr="00D02BC6" w:rsidRDefault="00275FA0" w:rsidP="00AC6B59">
            <w:pPr>
              <w:spacing w:after="0" w:line="240" w:lineRule="auto"/>
              <w:rPr>
                <w:rFonts w:eastAsia="Times New Roman" w:cs="Calibri"/>
              </w:rPr>
            </w:pPr>
            <w:r w:rsidRPr="00D02BC6">
              <w:rPr>
                <w:rFonts w:eastAsia="Times New Roman" w:cs="Calibri"/>
              </w:rPr>
              <w:t>Datum prodeje</w:t>
            </w:r>
          </w:p>
        </w:tc>
        <w:tc>
          <w:tcPr>
            <w:tcW w:w="7020" w:type="dxa"/>
            <w:shd w:val="clear" w:color="auto" w:fill="auto"/>
          </w:tcPr>
          <w:p w14:paraId="2F76FEA8" w14:textId="77777777" w:rsidR="00275FA0" w:rsidRPr="00D02BC6" w:rsidRDefault="00275FA0" w:rsidP="00AC6B59">
            <w:pPr>
              <w:spacing w:after="0" w:line="240" w:lineRule="auto"/>
              <w:rPr>
                <w:rFonts w:eastAsia="Times New Roman" w:cs="Calibri"/>
              </w:rPr>
            </w:pPr>
          </w:p>
          <w:p w14:paraId="0314325A" w14:textId="77777777" w:rsidR="00275FA0" w:rsidRPr="00D02BC6" w:rsidRDefault="00275FA0" w:rsidP="00AC6B59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275FA0" w:rsidRPr="00D02BC6" w14:paraId="1F383AE2" w14:textId="77777777" w:rsidTr="00AC6B59">
        <w:tc>
          <w:tcPr>
            <w:tcW w:w="2628" w:type="dxa"/>
            <w:shd w:val="clear" w:color="auto" w:fill="auto"/>
          </w:tcPr>
          <w:p w14:paraId="75881DAB" w14:textId="77777777" w:rsidR="00275FA0" w:rsidRPr="00D02BC6" w:rsidRDefault="00275FA0" w:rsidP="00AC6B59">
            <w:pPr>
              <w:spacing w:after="0" w:line="240" w:lineRule="auto"/>
              <w:rPr>
                <w:rFonts w:eastAsia="Times New Roman" w:cs="Calibri"/>
              </w:rPr>
            </w:pPr>
            <w:r w:rsidRPr="00D02BC6">
              <w:rPr>
                <w:rFonts w:eastAsia="Times New Roman" w:cs="Calibri"/>
              </w:rPr>
              <w:t>Číslo daňového dokladu</w:t>
            </w:r>
          </w:p>
        </w:tc>
        <w:tc>
          <w:tcPr>
            <w:tcW w:w="7020" w:type="dxa"/>
            <w:shd w:val="clear" w:color="auto" w:fill="auto"/>
          </w:tcPr>
          <w:p w14:paraId="01E7232F" w14:textId="77777777" w:rsidR="00275FA0" w:rsidRPr="00D02BC6" w:rsidRDefault="00275FA0" w:rsidP="00AC6B59">
            <w:pPr>
              <w:spacing w:after="0" w:line="240" w:lineRule="auto"/>
              <w:rPr>
                <w:rFonts w:eastAsia="Times New Roman" w:cs="Calibri"/>
              </w:rPr>
            </w:pPr>
          </w:p>
          <w:p w14:paraId="1B3D7182" w14:textId="77777777" w:rsidR="00275FA0" w:rsidRPr="00D02BC6" w:rsidRDefault="00275FA0" w:rsidP="00AC6B59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</w:tbl>
    <w:p w14:paraId="4B37B27D" w14:textId="77777777" w:rsidR="00275FA0" w:rsidRPr="00D02BC6" w:rsidRDefault="00275FA0" w:rsidP="00275FA0">
      <w:pPr>
        <w:spacing w:after="0" w:line="240" w:lineRule="auto"/>
        <w:rPr>
          <w:rFonts w:cs="Calibri"/>
        </w:rPr>
      </w:pPr>
    </w:p>
    <w:p w14:paraId="32C73CB4" w14:textId="77777777" w:rsidR="00275FA0" w:rsidRPr="00D02BC6" w:rsidRDefault="00275FA0" w:rsidP="00275FA0">
      <w:pPr>
        <w:spacing w:after="0" w:line="240" w:lineRule="auto"/>
        <w:rPr>
          <w:rFonts w:cs="Calibri"/>
        </w:rPr>
      </w:pPr>
      <w:r w:rsidRPr="00D02BC6">
        <w:rPr>
          <w:rFonts w:cs="Calibri"/>
          <w:b/>
        </w:rPr>
        <w:t>4. Vznikla škoda, která bude dále uplatňována?</w:t>
      </w:r>
      <w:r w:rsidRPr="00D02BC6">
        <w:rPr>
          <w:rFonts w:cs="Calibri"/>
        </w:rPr>
        <w:t xml:space="preserve">     ANO / NE</w:t>
      </w:r>
    </w:p>
    <w:p w14:paraId="20709052" w14:textId="77777777" w:rsidR="00275FA0" w:rsidRPr="00D02BC6" w:rsidRDefault="00275FA0" w:rsidP="00275FA0">
      <w:pPr>
        <w:spacing w:after="0" w:line="240" w:lineRule="auto"/>
        <w:rPr>
          <w:rFonts w:cs="Calibri"/>
          <w:b/>
        </w:rPr>
      </w:pPr>
    </w:p>
    <w:p w14:paraId="195D65D8" w14:textId="77777777" w:rsidR="00275FA0" w:rsidRPr="00D02BC6" w:rsidRDefault="00275FA0" w:rsidP="00275FA0">
      <w:pPr>
        <w:spacing w:after="0" w:line="240" w:lineRule="auto"/>
        <w:rPr>
          <w:rFonts w:cs="Calibri"/>
          <w:b/>
        </w:rPr>
      </w:pPr>
      <w:r w:rsidRPr="00D02BC6">
        <w:rPr>
          <w:rFonts w:cs="Calibri"/>
          <w:b/>
        </w:rPr>
        <w:t>5. Popis škody:</w:t>
      </w:r>
    </w:p>
    <w:p w14:paraId="2F18D0F5" w14:textId="77777777" w:rsidR="00275FA0" w:rsidRPr="00D02BC6" w:rsidRDefault="00275FA0" w:rsidP="00275FA0">
      <w:pPr>
        <w:spacing w:after="0" w:line="240" w:lineRule="auto"/>
        <w:rPr>
          <w:rFonts w:cs="Calibri"/>
          <w:b/>
        </w:rPr>
      </w:pPr>
    </w:p>
    <w:p w14:paraId="66151766" w14:textId="77777777" w:rsidR="00275FA0" w:rsidRPr="00D02BC6" w:rsidRDefault="00275FA0" w:rsidP="00275FA0">
      <w:pPr>
        <w:spacing w:after="0" w:line="240" w:lineRule="auto"/>
        <w:rPr>
          <w:rFonts w:cs="Calibri"/>
          <w:b/>
        </w:rPr>
      </w:pPr>
      <w:r w:rsidRPr="00D02BC6">
        <w:rPr>
          <w:rFonts w:cs="Calibri"/>
          <w:b/>
        </w:rPr>
        <w:t>Příloha:</w:t>
      </w:r>
    </w:p>
    <w:p w14:paraId="082AB03F" w14:textId="77777777" w:rsidR="00275FA0" w:rsidRPr="00D02BC6" w:rsidRDefault="00275FA0" w:rsidP="00275FA0">
      <w:pPr>
        <w:spacing w:after="0" w:line="240" w:lineRule="auto"/>
        <w:rPr>
          <w:rFonts w:cs="Calibri"/>
          <w:b/>
        </w:rPr>
      </w:pPr>
    </w:p>
    <w:p w14:paraId="68B82645" w14:textId="77777777" w:rsidR="00275FA0" w:rsidRPr="00D02BC6" w:rsidRDefault="00275FA0" w:rsidP="00275FA0">
      <w:pPr>
        <w:spacing w:after="0" w:line="240" w:lineRule="auto"/>
        <w:rPr>
          <w:rFonts w:cs="Calibri"/>
          <w:b/>
        </w:rPr>
      </w:pPr>
    </w:p>
    <w:p w14:paraId="7BA1068B" w14:textId="56EE7382" w:rsidR="00275FA0" w:rsidRPr="00D02BC6" w:rsidRDefault="00275FA0" w:rsidP="00275FA0">
      <w:pPr>
        <w:spacing w:after="0" w:line="240" w:lineRule="auto"/>
        <w:rPr>
          <w:rFonts w:cs="Calibri"/>
          <w:b/>
        </w:rPr>
      </w:pPr>
      <w:r w:rsidRPr="00D02BC6">
        <w:rPr>
          <w:rFonts w:cs="Calibri"/>
          <w:b/>
        </w:rPr>
        <w:t>V …………………</w:t>
      </w:r>
      <w:r>
        <w:rPr>
          <w:rFonts w:cs="Calibri"/>
          <w:b/>
        </w:rPr>
        <w:t>……………….</w:t>
      </w:r>
      <w:r w:rsidRPr="00D02BC6">
        <w:rPr>
          <w:rFonts w:cs="Calibri"/>
          <w:b/>
        </w:rPr>
        <w:t xml:space="preserve"> dne………</w:t>
      </w:r>
      <w:r>
        <w:rPr>
          <w:rFonts w:cs="Calibri"/>
          <w:b/>
        </w:rPr>
        <w:t>…………</w:t>
      </w:r>
      <w:r w:rsidRPr="00D02BC6">
        <w:rPr>
          <w:rFonts w:cs="Calibri"/>
          <w:b/>
        </w:rPr>
        <w:t>.</w:t>
      </w:r>
      <w:r w:rsidRPr="00D02BC6">
        <w:rPr>
          <w:rFonts w:cs="Calibri"/>
        </w:rPr>
        <w:t xml:space="preserve">                                   </w:t>
      </w:r>
      <w:r>
        <w:rPr>
          <w:rFonts w:cs="Calibri"/>
        </w:rPr>
        <w:t xml:space="preserve">        </w:t>
      </w:r>
      <w:r w:rsidRPr="00D02BC6">
        <w:rPr>
          <w:rFonts w:cs="Calibri"/>
        </w:rPr>
        <w:t xml:space="preserve">  </w:t>
      </w:r>
      <w:r>
        <w:rPr>
          <w:rFonts w:cs="Calibri"/>
        </w:rPr>
        <w:t xml:space="preserve">       </w:t>
      </w:r>
      <w:r w:rsidRPr="00D02BC6">
        <w:rPr>
          <w:rFonts w:cs="Calibri"/>
        </w:rPr>
        <w:t xml:space="preserve">…………………………………………….                                                                        </w:t>
      </w:r>
    </w:p>
    <w:p w14:paraId="2803ED3F" w14:textId="02EAA1D3" w:rsidR="00916804" w:rsidRPr="001A13BC" w:rsidRDefault="00275FA0" w:rsidP="001A13BC">
      <w:pPr>
        <w:spacing w:after="0" w:line="240" w:lineRule="auto"/>
        <w:jc w:val="both"/>
        <w:rPr>
          <w:rFonts w:cs="Calibri"/>
        </w:rPr>
      </w:pPr>
      <w:r w:rsidRPr="00D02BC6">
        <w:rPr>
          <w:rFonts w:cs="Calibri"/>
        </w:rPr>
        <w:t xml:space="preserve">                                                                                                          </w:t>
      </w:r>
      <w:r>
        <w:rPr>
          <w:rFonts w:cs="Calibri"/>
        </w:rPr>
        <w:t xml:space="preserve">                       </w:t>
      </w:r>
      <w:r w:rsidRPr="00D02BC6">
        <w:rPr>
          <w:rFonts w:cs="Calibri"/>
        </w:rPr>
        <w:t>Za firmu uplatňující reklamaci</w:t>
      </w:r>
    </w:p>
    <w:sectPr w:rsidR="00916804" w:rsidRPr="001A13BC" w:rsidSect="006468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7570F" w14:textId="77777777" w:rsidR="0022334D" w:rsidRDefault="0022334D" w:rsidP="00B82472">
      <w:pPr>
        <w:spacing w:after="0" w:line="240" w:lineRule="auto"/>
      </w:pPr>
      <w:r>
        <w:separator/>
      </w:r>
    </w:p>
  </w:endnote>
  <w:endnote w:type="continuationSeparator" w:id="0">
    <w:p w14:paraId="183C1688" w14:textId="77777777" w:rsidR="0022334D" w:rsidRDefault="0022334D" w:rsidP="00B8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0E57B" w14:textId="77777777" w:rsidR="00471172" w:rsidRDefault="0047117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AE3A2" w14:textId="77777777" w:rsidR="00D62DED" w:rsidRPr="006468A2" w:rsidRDefault="00D62DED" w:rsidP="00D62DED">
    <w:pPr>
      <w:spacing w:after="0"/>
      <w:ind w:left="-851" w:right="-853"/>
      <w:rPr>
        <w:rFonts w:ascii="Arial" w:hAnsi="Arial" w:cs="Arial"/>
        <w:color w:val="000000" w:themeColor="text1"/>
        <w:sz w:val="14"/>
        <w:szCs w:val="14"/>
      </w:rPr>
    </w:pPr>
    <w:r w:rsidRPr="006468A2">
      <w:rPr>
        <w:rFonts w:ascii="Arial" w:hAnsi="Arial" w:cs="Arial"/>
        <w:color w:val="000000" w:themeColor="text1"/>
        <w:sz w:val="14"/>
        <w:szCs w:val="14"/>
      </w:rPr>
      <w:t xml:space="preserve">FV - Plast, a.s. </w:t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  <w:t xml:space="preserve">IČ: 261 67 654 </w:t>
    </w:r>
  </w:p>
  <w:p w14:paraId="0EBB6C16" w14:textId="77777777" w:rsidR="00D62DED" w:rsidRPr="006468A2" w:rsidRDefault="00D62DED" w:rsidP="00D62DED">
    <w:pPr>
      <w:spacing w:after="0"/>
      <w:ind w:left="-851" w:right="-853"/>
      <w:rPr>
        <w:rFonts w:ascii="Arial" w:hAnsi="Arial" w:cs="Arial"/>
        <w:color w:val="000000" w:themeColor="text1"/>
        <w:sz w:val="14"/>
        <w:szCs w:val="14"/>
      </w:rPr>
    </w:pPr>
    <w:r w:rsidRPr="006468A2">
      <w:rPr>
        <w:rFonts w:ascii="Arial" w:hAnsi="Arial" w:cs="Arial"/>
        <w:color w:val="000000" w:themeColor="text1"/>
        <w:sz w:val="14"/>
        <w:szCs w:val="14"/>
      </w:rPr>
      <w:t xml:space="preserve">Kozovazská 1049/3, 250 88 Čelákovice </w:t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  <w:t>DIČ: CZ  261 67 654</w:t>
    </w:r>
  </w:p>
  <w:p w14:paraId="472E3E3D" w14:textId="77777777" w:rsidR="00D62DED" w:rsidRPr="006468A2" w:rsidRDefault="00D62DED" w:rsidP="00D62DED">
    <w:pPr>
      <w:spacing w:after="0"/>
      <w:ind w:left="-851" w:right="-853"/>
      <w:rPr>
        <w:rFonts w:ascii="Arial" w:hAnsi="Arial" w:cs="Arial"/>
        <w:color w:val="000000" w:themeColor="text1"/>
        <w:sz w:val="14"/>
        <w:szCs w:val="14"/>
      </w:rPr>
    </w:pPr>
    <w:r w:rsidRPr="006468A2">
      <w:rPr>
        <w:rFonts w:ascii="Arial" w:hAnsi="Arial" w:cs="Arial"/>
        <w:color w:val="000000" w:themeColor="text1"/>
        <w:sz w:val="14"/>
        <w:szCs w:val="14"/>
      </w:rPr>
      <w:t>Fakturační adresa:</w:t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="006468A2" w:rsidRPr="006468A2">
      <w:rPr>
        <w:rFonts w:ascii="Arial" w:hAnsi="Arial" w:cs="Arial"/>
        <w:color w:val="000000" w:themeColor="text1"/>
        <w:sz w:val="14"/>
        <w:szCs w:val="14"/>
      </w:rPr>
      <w:tab/>
    </w:r>
    <w:r w:rsidR="006468A2"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>T: +420 326 706 711</w:t>
    </w:r>
  </w:p>
  <w:p w14:paraId="5416977B" w14:textId="77777777" w:rsidR="00D62DED" w:rsidRPr="006468A2" w:rsidRDefault="003B0835" w:rsidP="00D62DED">
    <w:pPr>
      <w:spacing w:after="0"/>
      <w:ind w:left="-851" w:right="-853"/>
      <w:rPr>
        <w:rFonts w:ascii="Arial" w:hAnsi="Arial" w:cs="Arial"/>
        <w:color w:val="000000" w:themeColor="text1"/>
        <w:sz w:val="14"/>
        <w:szCs w:val="14"/>
      </w:rPr>
    </w:pPr>
    <w:r w:rsidRPr="003B0835">
      <w:rPr>
        <w:rFonts w:ascii="Arial" w:hAnsi="Arial" w:cs="Arial"/>
        <w:noProof/>
        <w:color w:val="000000" w:themeColor="text1"/>
        <w:sz w:val="14"/>
        <w:szCs w:val="14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2B006A7B" wp14:editId="4A01C859">
              <wp:simplePos x="0" y="0"/>
              <wp:positionH relativeFrom="margin">
                <wp:posOffset>1784350</wp:posOffset>
              </wp:positionH>
              <wp:positionV relativeFrom="paragraph">
                <wp:posOffset>12329</wp:posOffset>
              </wp:positionV>
              <wp:extent cx="2190115" cy="301625"/>
              <wp:effectExtent l="0" t="0" r="0" b="317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115" cy="301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6FEC1A" w14:textId="77777777" w:rsidR="003B0835" w:rsidRDefault="003B0835" w:rsidP="003B0835">
                          <w:pPr>
                            <w:jc w:val="center"/>
                          </w:pPr>
                          <w:r w:rsidRPr="006468A2">
                            <w:rPr>
                              <w:rFonts w:ascii="Arial" w:hAnsi="Arial" w:cs="Arial"/>
                              <w:b/>
                              <w:color w:val="FF0000"/>
                              <w:spacing w:val="30"/>
                              <w:sz w:val="24"/>
                              <w:szCs w:val="24"/>
                            </w:rPr>
                            <w:t>WWW.FV-PLAST.CZ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006A7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40.5pt;margin-top:.95pt;width:172.45pt;height:23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" filled="f" stroked="f">
              <v:textbox>
                <w:txbxContent>
                  <w:p w14:paraId="416FEC1A" w14:textId="77777777" w:rsidR="003B0835" w:rsidRDefault="003B0835" w:rsidP="003B0835">
                    <w:pPr>
                      <w:jc w:val="center"/>
                    </w:pPr>
                    <w:r w:rsidRPr="006468A2">
                      <w:rPr>
                        <w:rFonts w:ascii="Arial" w:hAnsi="Arial" w:cs="Arial"/>
                        <w:b/>
                        <w:color w:val="FF0000"/>
                        <w:spacing w:val="30"/>
                        <w:sz w:val="24"/>
                        <w:szCs w:val="24"/>
                      </w:rPr>
                      <w:t>WWW.FV-PLAST.CZ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62DED" w:rsidRPr="006468A2">
      <w:rPr>
        <w:rFonts w:ascii="Arial" w:hAnsi="Arial" w:cs="Arial"/>
        <w:color w:val="000000" w:themeColor="text1"/>
        <w:sz w:val="14"/>
        <w:szCs w:val="14"/>
      </w:rPr>
      <w:t xml:space="preserve">FV - Plast, a.s., </w:t>
    </w:r>
    <w:r w:rsidR="00471172">
      <w:rPr>
        <w:rFonts w:ascii="Arial" w:hAnsi="Arial" w:cs="Arial"/>
        <w:color w:val="000000" w:themeColor="text1"/>
        <w:sz w:val="14"/>
        <w:szCs w:val="14"/>
      </w:rPr>
      <w:t>Pod Harfou 3/3</w:t>
    </w:r>
    <w:r w:rsidR="00D62DED" w:rsidRPr="006468A2">
      <w:rPr>
        <w:rFonts w:ascii="Arial" w:hAnsi="Arial" w:cs="Arial"/>
        <w:color w:val="000000" w:themeColor="text1"/>
        <w:sz w:val="14"/>
        <w:szCs w:val="14"/>
      </w:rPr>
      <w:t xml:space="preserve"> </w:t>
    </w:r>
    <w:r w:rsidR="006468A2" w:rsidRPr="006468A2">
      <w:rPr>
        <w:rFonts w:ascii="Arial" w:hAnsi="Arial" w:cs="Arial"/>
        <w:color w:val="000000" w:themeColor="text1"/>
        <w:sz w:val="14"/>
        <w:szCs w:val="14"/>
      </w:rPr>
      <w:tab/>
    </w:r>
    <w:r w:rsidR="006468A2" w:rsidRPr="006468A2">
      <w:rPr>
        <w:rFonts w:ascii="Arial" w:hAnsi="Arial" w:cs="Arial"/>
        <w:color w:val="000000" w:themeColor="text1"/>
        <w:sz w:val="14"/>
        <w:szCs w:val="14"/>
      </w:rPr>
      <w:tab/>
    </w:r>
    <w:r w:rsidR="006468A2" w:rsidRPr="006468A2">
      <w:rPr>
        <w:rFonts w:ascii="Arial" w:hAnsi="Arial" w:cs="Arial"/>
        <w:color w:val="000000" w:themeColor="text1"/>
        <w:sz w:val="14"/>
        <w:szCs w:val="14"/>
      </w:rPr>
      <w:tab/>
    </w:r>
    <w:r w:rsidR="006468A2" w:rsidRPr="006468A2">
      <w:rPr>
        <w:rFonts w:ascii="Arial" w:hAnsi="Arial" w:cs="Arial"/>
        <w:color w:val="000000" w:themeColor="text1"/>
        <w:sz w:val="14"/>
        <w:szCs w:val="14"/>
      </w:rPr>
      <w:tab/>
    </w:r>
    <w:r w:rsidR="006468A2" w:rsidRPr="006468A2">
      <w:rPr>
        <w:rFonts w:ascii="Arial" w:hAnsi="Arial" w:cs="Arial"/>
        <w:color w:val="000000" w:themeColor="text1"/>
        <w:sz w:val="14"/>
        <w:szCs w:val="14"/>
      </w:rPr>
      <w:tab/>
    </w:r>
    <w:r w:rsidR="006468A2" w:rsidRPr="006468A2">
      <w:rPr>
        <w:rFonts w:ascii="Arial" w:hAnsi="Arial" w:cs="Arial"/>
        <w:color w:val="000000" w:themeColor="text1"/>
        <w:sz w:val="14"/>
        <w:szCs w:val="14"/>
      </w:rPr>
      <w:tab/>
    </w:r>
    <w:r w:rsidR="006468A2" w:rsidRPr="006468A2">
      <w:rPr>
        <w:rFonts w:ascii="Arial" w:hAnsi="Arial" w:cs="Arial"/>
        <w:color w:val="000000" w:themeColor="text1"/>
        <w:sz w:val="14"/>
        <w:szCs w:val="14"/>
      </w:rPr>
      <w:tab/>
    </w:r>
    <w:r w:rsidR="006468A2" w:rsidRPr="006468A2">
      <w:rPr>
        <w:rFonts w:ascii="Arial" w:hAnsi="Arial" w:cs="Arial"/>
        <w:color w:val="000000" w:themeColor="text1"/>
        <w:sz w:val="14"/>
        <w:szCs w:val="14"/>
      </w:rPr>
      <w:tab/>
    </w:r>
    <w:r w:rsidR="006468A2">
      <w:rPr>
        <w:rFonts w:ascii="Arial" w:hAnsi="Arial" w:cs="Arial"/>
        <w:color w:val="000000" w:themeColor="text1"/>
        <w:sz w:val="14"/>
        <w:szCs w:val="14"/>
      </w:rPr>
      <w:tab/>
    </w:r>
    <w:r w:rsidR="006468A2" w:rsidRPr="006468A2">
      <w:rPr>
        <w:rFonts w:ascii="Arial" w:hAnsi="Arial" w:cs="Arial"/>
        <w:color w:val="000000" w:themeColor="text1"/>
        <w:sz w:val="14"/>
        <w:szCs w:val="14"/>
      </w:rPr>
      <w:t>F: +420 326 706 721</w:t>
    </w:r>
    <w:r w:rsidR="006468A2" w:rsidRPr="006468A2">
      <w:rPr>
        <w:rFonts w:ascii="Arial" w:hAnsi="Arial" w:cs="Arial"/>
        <w:color w:val="000000" w:themeColor="text1"/>
        <w:sz w:val="14"/>
        <w:szCs w:val="14"/>
      </w:rPr>
      <w:tab/>
    </w:r>
  </w:p>
  <w:p w14:paraId="01BE240D" w14:textId="77777777" w:rsidR="00B82472" w:rsidRPr="006468A2" w:rsidRDefault="00D62DED" w:rsidP="00D62DED">
    <w:pPr>
      <w:spacing w:after="0"/>
      <w:ind w:left="-851" w:right="-853"/>
      <w:rPr>
        <w:rFonts w:ascii="Arial" w:hAnsi="Arial" w:cs="Arial"/>
        <w:color w:val="000000" w:themeColor="text1"/>
        <w:sz w:val="14"/>
        <w:szCs w:val="14"/>
      </w:rPr>
    </w:pPr>
    <w:r w:rsidRPr="006468A2">
      <w:rPr>
        <w:rFonts w:ascii="Arial" w:hAnsi="Arial" w:cs="Arial"/>
        <w:color w:val="000000" w:themeColor="text1"/>
        <w:sz w:val="14"/>
        <w:szCs w:val="14"/>
      </w:rPr>
      <w:t>19</w:t>
    </w:r>
    <w:r w:rsidR="00471172">
      <w:rPr>
        <w:rFonts w:ascii="Arial" w:hAnsi="Arial" w:cs="Arial"/>
        <w:color w:val="000000" w:themeColor="text1"/>
        <w:sz w:val="14"/>
        <w:szCs w:val="14"/>
      </w:rPr>
      <w:t>0</w:t>
    </w:r>
    <w:r w:rsidRPr="006468A2">
      <w:rPr>
        <w:rFonts w:ascii="Arial" w:hAnsi="Arial" w:cs="Arial"/>
        <w:color w:val="000000" w:themeColor="text1"/>
        <w:sz w:val="14"/>
        <w:szCs w:val="14"/>
      </w:rPr>
      <w:t xml:space="preserve"> 00 Praha 9</w:t>
    </w:r>
    <w:r w:rsidR="00471172">
      <w:rPr>
        <w:rFonts w:ascii="Arial" w:hAnsi="Arial" w:cs="Arial"/>
        <w:color w:val="000000" w:themeColor="text1"/>
        <w:sz w:val="14"/>
        <w:szCs w:val="14"/>
      </w:rPr>
      <w:tab/>
    </w:r>
    <w:r w:rsidR="006468A2" w:rsidRPr="006468A2">
      <w:rPr>
        <w:bCs/>
        <w:spacing w:val="-14"/>
        <w:sz w:val="18"/>
      </w:rPr>
      <w:t xml:space="preserve"> </w:t>
    </w:r>
    <w:r w:rsidR="006468A2">
      <w:rPr>
        <w:bCs/>
        <w:spacing w:val="-14"/>
        <w:sz w:val="18"/>
      </w:rPr>
      <w:tab/>
    </w:r>
    <w:r w:rsidR="006468A2">
      <w:rPr>
        <w:bCs/>
        <w:spacing w:val="-14"/>
        <w:sz w:val="18"/>
      </w:rPr>
      <w:tab/>
    </w:r>
    <w:r w:rsidR="006468A2">
      <w:rPr>
        <w:bCs/>
        <w:spacing w:val="-14"/>
        <w:sz w:val="18"/>
      </w:rPr>
      <w:tab/>
    </w:r>
    <w:r w:rsidR="003B0835">
      <w:rPr>
        <w:bCs/>
        <w:spacing w:val="-14"/>
        <w:sz w:val="18"/>
      </w:rPr>
      <w:tab/>
    </w:r>
    <w:r w:rsidR="003B0835">
      <w:rPr>
        <w:bCs/>
        <w:spacing w:val="-14"/>
        <w:sz w:val="18"/>
      </w:rPr>
      <w:tab/>
    </w:r>
    <w:r w:rsidR="003B0835">
      <w:rPr>
        <w:bCs/>
        <w:spacing w:val="-14"/>
        <w:sz w:val="18"/>
      </w:rPr>
      <w:tab/>
    </w:r>
    <w:r w:rsidR="006468A2">
      <w:rPr>
        <w:bCs/>
        <w:spacing w:val="-14"/>
        <w:sz w:val="18"/>
      </w:rPr>
      <w:tab/>
    </w:r>
    <w:r w:rsidR="006468A2">
      <w:rPr>
        <w:bCs/>
        <w:spacing w:val="-14"/>
        <w:sz w:val="18"/>
      </w:rPr>
      <w:tab/>
    </w:r>
    <w:r w:rsidR="006468A2">
      <w:rPr>
        <w:bCs/>
        <w:spacing w:val="-14"/>
        <w:sz w:val="18"/>
      </w:rPr>
      <w:tab/>
    </w:r>
    <w:r w:rsidR="006468A2" w:rsidRPr="006468A2">
      <w:rPr>
        <w:rFonts w:ascii="Arial" w:hAnsi="Arial" w:cs="Arial"/>
        <w:color w:val="000000" w:themeColor="text1"/>
        <w:sz w:val="14"/>
        <w:szCs w:val="14"/>
      </w:rPr>
      <w:t>Městský soud v Praze, oddíl B, vložka 6480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74DA" w14:textId="77777777" w:rsidR="00471172" w:rsidRDefault="004711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8B06C" w14:textId="77777777" w:rsidR="0022334D" w:rsidRDefault="0022334D" w:rsidP="00B82472">
      <w:pPr>
        <w:spacing w:after="0" w:line="240" w:lineRule="auto"/>
      </w:pPr>
      <w:r>
        <w:separator/>
      </w:r>
    </w:p>
  </w:footnote>
  <w:footnote w:type="continuationSeparator" w:id="0">
    <w:p w14:paraId="449A5BB2" w14:textId="77777777" w:rsidR="0022334D" w:rsidRDefault="0022334D" w:rsidP="00B8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6E1DB" w14:textId="77777777" w:rsidR="00471172" w:rsidRDefault="0047117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3AD6" w14:textId="77777777" w:rsidR="00B82472" w:rsidRDefault="00B8247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B706096" wp14:editId="51364BA2">
          <wp:simplePos x="0" y="0"/>
          <wp:positionH relativeFrom="column">
            <wp:posOffset>-914400</wp:posOffset>
          </wp:positionH>
          <wp:positionV relativeFrom="paragraph">
            <wp:posOffset>-450215</wp:posOffset>
          </wp:positionV>
          <wp:extent cx="7581258" cy="1363686"/>
          <wp:effectExtent l="0" t="0" r="127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258" cy="1363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460E4A" w14:textId="77777777" w:rsidR="00B82472" w:rsidRDefault="00B8247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4453" w14:textId="77777777" w:rsidR="00471172" w:rsidRDefault="0047117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A0"/>
    <w:rsid w:val="001A13BC"/>
    <w:rsid w:val="001E3B91"/>
    <w:rsid w:val="0022334D"/>
    <w:rsid w:val="00275FA0"/>
    <w:rsid w:val="003943BE"/>
    <w:rsid w:val="003B0835"/>
    <w:rsid w:val="00471172"/>
    <w:rsid w:val="00492D60"/>
    <w:rsid w:val="006468A2"/>
    <w:rsid w:val="00916804"/>
    <w:rsid w:val="009A6811"/>
    <w:rsid w:val="00B82472"/>
    <w:rsid w:val="00C37BDC"/>
    <w:rsid w:val="00D62DED"/>
    <w:rsid w:val="00E923A2"/>
    <w:rsid w:val="00EC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026A6"/>
  <w15:docId w15:val="{17F7170F-3D88-4A4D-A4CD-C838DFA3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5FA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2472"/>
  </w:style>
  <w:style w:type="paragraph" w:styleId="Zpat">
    <w:name w:val="footer"/>
    <w:basedOn w:val="Normln"/>
    <w:link w:val="ZpatChar"/>
    <w:uiPriority w:val="99"/>
    <w:unhideWhenUsed/>
    <w:rsid w:val="00B8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2472"/>
  </w:style>
  <w:style w:type="paragraph" w:styleId="Textbubliny">
    <w:name w:val="Balloon Text"/>
    <w:basedOn w:val="Normln"/>
    <w:link w:val="TextbublinyChar"/>
    <w:uiPriority w:val="99"/>
    <w:semiHidden/>
    <w:unhideWhenUsed/>
    <w:rsid w:val="00B8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247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D62D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aterina.cespivova@fv-plast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spivovaKaterina\OneDrive%20-%20FV%20-%20Plast,%20a.s\Desktop\WORK\REKLAMACE\PODKLADY%20REKLAMAC&#205;\PROTOKOLY_VZORY\FVP_hlavi&#269;kov&#253;_CZ_2021%20-%20kopi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bbfb5a-430b-44b4-80ac-1227a9206afd">
      <UserInfo>
        <DisplayName>@celakovice</DisplayName>
        <AccountId>189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C85DE6AAC7A34C80F9745995D39FCE" ma:contentTypeVersion="12" ma:contentTypeDescription="Vytvoří nový dokument" ma:contentTypeScope="" ma:versionID="a0c8dc6c87fcb059308a14e5a70b0464">
  <xsd:schema xmlns:xsd="http://www.w3.org/2001/XMLSchema" xmlns:xs="http://www.w3.org/2001/XMLSchema" xmlns:p="http://schemas.microsoft.com/office/2006/metadata/properties" xmlns:ns2="f24e3095-64fe-4f19-aec8-cd6d6987f1b5" xmlns:ns3="41bbfb5a-430b-44b4-80ac-1227a9206afd" targetNamespace="http://schemas.microsoft.com/office/2006/metadata/properties" ma:root="true" ma:fieldsID="ee85b73864cf18bf9ddc48d1a090a5df" ns2:_="" ns3:_="">
    <xsd:import namespace="f24e3095-64fe-4f19-aec8-cd6d6987f1b5"/>
    <xsd:import namespace="41bbfb5a-430b-44b4-80ac-1227a9206a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e3095-64fe-4f19-aec8-cd6d6987f1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bfb5a-430b-44b4-80ac-1227a9206af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F745F8-B302-446A-97E9-A2E884AD28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1C4902-240C-49AF-87B6-2E795D6A6641}">
  <ds:schemaRefs>
    <ds:schemaRef ds:uri="http://schemas.microsoft.com/office/2006/metadata/properties"/>
    <ds:schemaRef ds:uri="http://schemas.microsoft.com/office/infopath/2007/PartnerControls"/>
    <ds:schemaRef ds:uri="41bbfb5a-430b-44b4-80ac-1227a9206afd"/>
  </ds:schemaRefs>
</ds:datastoreItem>
</file>

<file path=customXml/itemProps3.xml><?xml version="1.0" encoding="utf-8"?>
<ds:datastoreItem xmlns:ds="http://schemas.openxmlformats.org/officeDocument/2006/customXml" ds:itemID="{C544AC13-8433-464E-B818-9451DD87C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4e3095-64fe-4f19-aec8-cd6d6987f1b5"/>
    <ds:schemaRef ds:uri="41bbfb5a-430b-44b4-80ac-1227a9206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FVP_hlavičkový_CZ_2021 - kopie</Template>
  <TotalTime>1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Cespivova Katerina</dc:creator>
  <cp:lastModifiedBy>Stohrova Jana</cp:lastModifiedBy>
  <cp:revision>2</cp:revision>
  <dcterms:created xsi:type="dcterms:W3CDTF">2021-09-08T07:45:00Z</dcterms:created>
  <dcterms:modified xsi:type="dcterms:W3CDTF">2021-09-08T07:45:00Z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0x010100CCC85DE6AAC7A34C80F9745995D39FCE</vt:lpwstr>
  </property>
</Properties>
</file>