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FE5E" w14:textId="2402683C" w:rsidR="00275FA0" w:rsidRPr="00EE2BCD" w:rsidRDefault="00EE2BCD" w:rsidP="00275FA0">
      <w:pPr>
        <w:spacing w:after="0" w:line="240" w:lineRule="auto"/>
        <w:jc w:val="right"/>
        <w:rPr>
          <w:rFonts w:cs="Calibri"/>
          <w:b/>
          <w:u w:val="single"/>
          <w:lang w:val="ru-RU"/>
        </w:rPr>
      </w:pPr>
      <w:r>
        <w:rPr>
          <w:rFonts w:cs="Calibri"/>
          <w:b/>
          <w:u w:val="single"/>
          <w:lang w:val="ru-RU"/>
        </w:rPr>
        <w:t xml:space="preserve">ПРОТОКОЛ </w:t>
      </w:r>
      <w:r w:rsidR="00F0302F">
        <w:rPr>
          <w:rFonts w:cs="Calibri"/>
          <w:b/>
          <w:u w:val="single"/>
          <w:lang w:val="ru-RU"/>
        </w:rPr>
        <w:t>ПРЕТЕНЗИИ (РЕКЛАМАЦИИ)</w:t>
      </w:r>
    </w:p>
    <w:p w14:paraId="7C840F79" w14:textId="77777777" w:rsidR="00275FA0" w:rsidRPr="00275FA0" w:rsidRDefault="00275FA0" w:rsidP="00275FA0">
      <w:pPr>
        <w:spacing w:after="0" w:line="240" w:lineRule="auto"/>
        <w:jc w:val="right"/>
        <w:rPr>
          <w:rFonts w:cs="Calibri"/>
          <w:b/>
          <w:sz w:val="20"/>
          <w:szCs w:val="20"/>
          <w:u w:val="single"/>
        </w:rPr>
      </w:pPr>
    </w:p>
    <w:p w14:paraId="71527F0E" w14:textId="0557FBCF" w:rsidR="00275FA0" w:rsidRPr="00275FA0" w:rsidRDefault="00EE2BCD" w:rsidP="00275FA0">
      <w:pPr>
        <w:spacing w:after="0" w:line="240" w:lineRule="auto"/>
        <w:jc w:val="right"/>
        <w:rPr>
          <w:rFonts w:cs="Calibri"/>
          <w:sz w:val="20"/>
          <w:szCs w:val="20"/>
        </w:rPr>
      </w:pPr>
      <w:proofErr w:type="spellStart"/>
      <w:r w:rsidRPr="00EE2BCD">
        <w:rPr>
          <w:rFonts w:cs="Calibri"/>
          <w:sz w:val="20"/>
          <w:szCs w:val="20"/>
        </w:rPr>
        <w:t>Контакт</w:t>
      </w:r>
      <w:proofErr w:type="spellEnd"/>
      <w:r w:rsidRPr="00EE2BCD">
        <w:rPr>
          <w:rFonts w:cs="Calibri"/>
          <w:sz w:val="20"/>
          <w:szCs w:val="20"/>
        </w:rPr>
        <w:t xml:space="preserve"> </w:t>
      </w:r>
      <w:proofErr w:type="spellStart"/>
      <w:r w:rsidRPr="00EE2BCD">
        <w:rPr>
          <w:rFonts w:cs="Calibri"/>
          <w:sz w:val="20"/>
          <w:szCs w:val="20"/>
        </w:rPr>
        <w:t>для</w:t>
      </w:r>
      <w:proofErr w:type="spellEnd"/>
      <w:r w:rsidRPr="00EE2BCD">
        <w:rPr>
          <w:rFonts w:cs="Calibri"/>
          <w:sz w:val="20"/>
          <w:szCs w:val="20"/>
        </w:rPr>
        <w:t xml:space="preserve"> </w:t>
      </w:r>
      <w:proofErr w:type="spellStart"/>
      <w:r w:rsidRPr="00EE2BCD">
        <w:rPr>
          <w:rFonts w:cs="Calibri"/>
          <w:sz w:val="20"/>
          <w:szCs w:val="20"/>
        </w:rPr>
        <w:t>жалоб</w:t>
      </w:r>
      <w:proofErr w:type="spellEnd"/>
      <w:r w:rsidRPr="00EE2BCD">
        <w:rPr>
          <w:rFonts w:cs="Calibri"/>
          <w:sz w:val="20"/>
          <w:szCs w:val="20"/>
        </w:rPr>
        <w:t xml:space="preserve"> </w:t>
      </w:r>
      <w:proofErr w:type="spellStart"/>
      <w:r w:rsidRPr="00EE2BCD">
        <w:rPr>
          <w:rFonts w:cs="Calibri"/>
          <w:sz w:val="20"/>
          <w:szCs w:val="20"/>
        </w:rPr>
        <w:t>качества</w:t>
      </w:r>
      <w:proofErr w:type="spellEnd"/>
      <w:r w:rsidR="00275FA0" w:rsidRPr="00275FA0">
        <w:rPr>
          <w:rFonts w:cs="Calibri"/>
          <w:sz w:val="20"/>
          <w:szCs w:val="20"/>
        </w:rPr>
        <w:t xml:space="preserve">: </w:t>
      </w:r>
      <w:r w:rsidR="00275FA0" w:rsidRPr="00275FA0">
        <w:rPr>
          <w:rFonts w:cs="Calibri"/>
          <w:b/>
          <w:sz w:val="20"/>
          <w:szCs w:val="20"/>
        </w:rPr>
        <w:t xml:space="preserve">Kateřina Češpivová, tel.: 724 952 028,  </w:t>
      </w:r>
      <w:hyperlink r:id="rId9" w:history="1">
        <w:r w:rsidR="00275FA0" w:rsidRPr="00275FA0">
          <w:rPr>
            <w:rStyle w:val="Hypertextovodkaz"/>
            <w:rFonts w:cs="Calibri"/>
            <w:b/>
            <w:sz w:val="20"/>
            <w:szCs w:val="20"/>
          </w:rPr>
          <w:t>katerina.cespivova@fv-plast.cz</w:t>
        </w:r>
      </w:hyperlink>
    </w:p>
    <w:p w14:paraId="04E11DB9" w14:textId="6FC31D66" w:rsidR="00275FA0" w:rsidRPr="00275FA0" w:rsidRDefault="00275FA0" w:rsidP="00275FA0">
      <w:pPr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</w:t>
      </w:r>
      <w:r w:rsidRPr="00275FA0">
        <w:rPr>
          <w:rFonts w:cs="Calibri"/>
          <w:sz w:val="20"/>
          <w:szCs w:val="20"/>
        </w:rPr>
        <w:t>________________________________________________________________________________________</w:t>
      </w:r>
    </w:p>
    <w:p w14:paraId="4B3DE965" w14:textId="77777777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</w:p>
    <w:p w14:paraId="212FA175" w14:textId="71D64681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1. </w:t>
      </w:r>
      <w:r w:rsidR="00F0302F">
        <w:rPr>
          <w:rFonts w:cs="Calibri"/>
          <w:b/>
          <w:bCs/>
          <w:lang w:val="ru-RU"/>
        </w:rPr>
        <w:t>Претензию</w:t>
      </w:r>
      <w:r w:rsidR="00EE2BCD">
        <w:rPr>
          <w:rFonts w:cs="Calibri"/>
          <w:b/>
          <w:bCs/>
          <w:lang w:val="ru-RU"/>
        </w:rPr>
        <w:t xml:space="preserve"> подаёт</w:t>
      </w:r>
      <w:r w:rsidRPr="00D02BC6">
        <w:rPr>
          <w:rFonts w:cs="Calibri"/>
          <w:b/>
          <w:bCs/>
        </w:rPr>
        <w:t>:</w:t>
      </w:r>
    </w:p>
    <w:p w14:paraId="3B51D035" w14:textId="77777777" w:rsidR="00275FA0" w:rsidRPr="00D02BC6" w:rsidRDefault="00275FA0" w:rsidP="00275FA0">
      <w:pPr>
        <w:spacing w:after="0" w:line="240" w:lineRule="auto"/>
        <w:ind w:left="360"/>
        <w:rPr>
          <w:rFonts w:cs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00"/>
        <w:gridCol w:w="2520"/>
      </w:tblGrid>
      <w:tr w:rsidR="00275FA0" w:rsidRPr="00D02BC6" w14:paraId="06A1B8A5" w14:textId="77777777" w:rsidTr="00AC6B59">
        <w:tc>
          <w:tcPr>
            <w:tcW w:w="2628" w:type="dxa"/>
            <w:shd w:val="clear" w:color="auto" w:fill="auto"/>
          </w:tcPr>
          <w:p w14:paraId="4CAD5EC4" w14:textId="372CBACE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Имя, адрес фирмы</w:t>
            </w:r>
          </w:p>
        </w:tc>
        <w:tc>
          <w:tcPr>
            <w:tcW w:w="7020" w:type="dxa"/>
            <w:gridSpan w:val="2"/>
            <w:shd w:val="clear" w:color="auto" w:fill="auto"/>
          </w:tcPr>
          <w:p w14:paraId="3219530E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0940F5D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B1E1D0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6D4B8E5F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  <w:tr w:rsidR="00275FA0" w:rsidRPr="00D02BC6" w14:paraId="22EA505A" w14:textId="77777777" w:rsidTr="00AC6B59">
        <w:tc>
          <w:tcPr>
            <w:tcW w:w="2628" w:type="dxa"/>
            <w:shd w:val="clear" w:color="auto" w:fill="auto"/>
          </w:tcPr>
          <w:p w14:paraId="0535353D" w14:textId="6DDC03A4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Контактное лицо</w:t>
            </w:r>
          </w:p>
        </w:tc>
        <w:tc>
          <w:tcPr>
            <w:tcW w:w="4500" w:type="dxa"/>
            <w:shd w:val="clear" w:color="auto" w:fill="auto"/>
          </w:tcPr>
          <w:p w14:paraId="6548077A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  <w:p w14:paraId="1753B481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14:paraId="014082E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  <w:r w:rsidRPr="00D02BC6">
              <w:rPr>
                <w:rFonts w:eastAsia="Times New Roman" w:cs="Calibri"/>
              </w:rPr>
              <w:t xml:space="preserve">Tel: </w:t>
            </w:r>
          </w:p>
        </w:tc>
      </w:tr>
    </w:tbl>
    <w:p w14:paraId="12195947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p w14:paraId="7182A9D5" w14:textId="29E61F1C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  <w:r w:rsidRPr="00D02BC6">
        <w:rPr>
          <w:rFonts w:cs="Calibri"/>
          <w:b/>
          <w:bCs/>
        </w:rPr>
        <w:t xml:space="preserve">2. </w:t>
      </w:r>
      <w:r w:rsidR="00EE2BCD">
        <w:rPr>
          <w:rFonts w:cs="Calibri"/>
          <w:b/>
          <w:bCs/>
          <w:lang w:val="ru-RU"/>
        </w:rPr>
        <w:t>Описание дефекта</w:t>
      </w:r>
      <w:r w:rsidRPr="00D02BC6">
        <w:rPr>
          <w:rFonts w:cs="Calibri"/>
          <w:b/>
          <w:bCs/>
        </w:rPr>
        <w:t>:</w:t>
      </w:r>
    </w:p>
    <w:p w14:paraId="3CBA38F1" w14:textId="77777777" w:rsidR="00275FA0" w:rsidRPr="00D02BC6" w:rsidRDefault="00275FA0" w:rsidP="00275FA0">
      <w:pPr>
        <w:spacing w:after="0" w:line="240" w:lineRule="auto"/>
        <w:rPr>
          <w:rFonts w:cs="Calibri"/>
          <w:b/>
          <w:bCs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3247"/>
        <w:gridCol w:w="1001"/>
      </w:tblGrid>
      <w:tr w:rsidR="00275FA0" w:rsidRPr="00D02BC6" w14:paraId="4C94F1A6" w14:textId="77777777" w:rsidTr="00EE2BCD">
        <w:tc>
          <w:tcPr>
            <w:tcW w:w="3708" w:type="dxa"/>
            <w:shd w:val="clear" w:color="auto" w:fill="auto"/>
          </w:tcPr>
          <w:p w14:paraId="4F274EA4" w14:textId="31444D50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Название продукта</w:t>
            </w:r>
          </w:p>
        </w:tc>
        <w:tc>
          <w:tcPr>
            <w:tcW w:w="1800" w:type="dxa"/>
            <w:shd w:val="clear" w:color="auto" w:fill="auto"/>
          </w:tcPr>
          <w:p w14:paraId="3200C24B" w14:textId="35D70FA8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Каталоговый номер</w:t>
            </w:r>
          </w:p>
        </w:tc>
        <w:tc>
          <w:tcPr>
            <w:tcW w:w="3247" w:type="dxa"/>
            <w:shd w:val="clear" w:color="auto" w:fill="auto"/>
          </w:tcPr>
          <w:p w14:paraId="622A937B" w14:textId="24F5C408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Описание дефетка</w:t>
            </w:r>
          </w:p>
        </w:tc>
        <w:tc>
          <w:tcPr>
            <w:tcW w:w="1001" w:type="dxa"/>
            <w:shd w:val="clear" w:color="auto" w:fill="auto"/>
          </w:tcPr>
          <w:p w14:paraId="1668C687" w14:textId="48F3FFAD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Кол-во, шт</w:t>
            </w:r>
          </w:p>
        </w:tc>
      </w:tr>
      <w:tr w:rsidR="00275FA0" w:rsidRPr="00D02BC6" w14:paraId="47FF9BD8" w14:textId="77777777" w:rsidTr="00EE2BCD">
        <w:tc>
          <w:tcPr>
            <w:tcW w:w="3708" w:type="dxa"/>
            <w:shd w:val="clear" w:color="auto" w:fill="auto"/>
          </w:tcPr>
          <w:p w14:paraId="0907478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  <w:p w14:paraId="774F8777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410CCB61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22E3187D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80A2093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57906C1C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5A905DAA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6F66276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3D01D8A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AE08669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247" w:type="dxa"/>
            <w:shd w:val="clear" w:color="auto" w:fill="auto"/>
          </w:tcPr>
          <w:p w14:paraId="62912F87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76D92F8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001" w:type="dxa"/>
            <w:shd w:val="clear" w:color="auto" w:fill="auto"/>
          </w:tcPr>
          <w:p w14:paraId="05010D96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472E82B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74187B3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75FA0" w:rsidRPr="00D02BC6" w14:paraId="284E171A" w14:textId="77777777" w:rsidTr="00AC6B59">
        <w:tc>
          <w:tcPr>
            <w:tcW w:w="9756" w:type="dxa"/>
            <w:gridSpan w:val="4"/>
            <w:shd w:val="clear" w:color="auto" w:fill="auto"/>
          </w:tcPr>
          <w:p w14:paraId="340A81B0" w14:textId="23C9CCCD" w:rsidR="00275FA0" w:rsidRPr="00D02BC6" w:rsidRDefault="00EE2BCD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  <w:lang w:val="ru-RU"/>
              </w:rPr>
              <w:t>Примечание:</w:t>
            </w:r>
          </w:p>
          <w:p w14:paraId="121E1D13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  <w:b/>
              </w:rPr>
            </w:pPr>
          </w:p>
        </w:tc>
      </w:tr>
    </w:tbl>
    <w:p w14:paraId="56D918EF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p w14:paraId="619E7684" w14:textId="0958E888" w:rsidR="00275FA0" w:rsidRPr="00D02BC6" w:rsidRDefault="00275FA0" w:rsidP="00275FA0">
      <w:pPr>
        <w:spacing w:after="0" w:line="240" w:lineRule="auto"/>
        <w:rPr>
          <w:rFonts w:cs="Calibri"/>
          <w:b/>
        </w:rPr>
      </w:pPr>
      <w:r w:rsidRPr="00D02BC6">
        <w:rPr>
          <w:rFonts w:cs="Calibri"/>
          <w:b/>
        </w:rPr>
        <w:t xml:space="preserve">3. </w:t>
      </w:r>
      <w:r w:rsidR="00EE2BCD">
        <w:rPr>
          <w:rFonts w:cs="Calibri"/>
          <w:b/>
          <w:lang w:val="ru-RU"/>
        </w:rPr>
        <w:t>Больше информации</w:t>
      </w:r>
      <w:r w:rsidRPr="00D02BC6">
        <w:rPr>
          <w:rFonts w:cs="Calibri"/>
          <w:b/>
        </w:rPr>
        <w:t>:</w:t>
      </w:r>
    </w:p>
    <w:p w14:paraId="1735A329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020"/>
      </w:tblGrid>
      <w:tr w:rsidR="00275FA0" w:rsidRPr="00D02BC6" w14:paraId="38DC4677" w14:textId="77777777" w:rsidTr="00AC6B59">
        <w:tc>
          <w:tcPr>
            <w:tcW w:w="2628" w:type="dxa"/>
            <w:shd w:val="clear" w:color="auto" w:fill="auto"/>
          </w:tcPr>
          <w:p w14:paraId="7FC1235F" w14:textId="5FB54E77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Дата продажи</w:t>
            </w:r>
          </w:p>
        </w:tc>
        <w:tc>
          <w:tcPr>
            <w:tcW w:w="7020" w:type="dxa"/>
            <w:shd w:val="clear" w:color="auto" w:fill="auto"/>
          </w:tcPr>
          <w:p w14:paraId="2F76FEA8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0314325A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275FA0" w:rsidRPr="00D02BC6" w14:paraId="1F383AE2" w14:textId="77777777" w:rsidTr="00AC6B59">
        <w:tc>
          <w:tcPr>
            <w:tcW w:w="2628" w:type="dxa"/>
            <w:shd w:val="clear" w:color="auto" w:fill="auto"/>
          </w:tcPr>
          <w:p w14:paraId="75881DAB" w14:textId="09E52A89" w:rsidR="00275FA0" w:rsidRPr="00EE2BCD" w:rsidRDefault="00EE2BCD" w:rsidP="00AC6B59">
            <w:pPr>
              <w:spacing w:after="0" w:line="240" w:lineRule="auto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Номер налогового документа</w:t>
            </w:r>
          </w:p>
        </w:tc>
        <w:tc>
          <w:tcPr>
            <w:tcW w:w="7020" w:type="dxa"/>
            <w:shd w:val="clear" w:color="auto" w:fill="auto"/>
          </w:tcPr>
          <w:p w14:paraId="01E7232F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  <w:p w14:paraId="1B3D7182" w14:textId="77777777" w:rsidR="00275FA0" w:rsidRPr="00D02BC6" w:rsidRDefault="00275FA0" w:rsidP="00AC6B59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</w:tbl>
    <w:p w14:paraId="4B37B27D" w14:textId="77777777" w:rsidR="00275FA0" w:rsidRPr="00D02BC6" w:rsidRDefault="00275FA0" w:rsidP="00275FA0">
      <w:pPr>
        <w:spacing w:after="0" w:line="240" w:lineRule="auto"/>
        <w:rPr>
          <w:rFonts w:cs="Calibri"/>
        </w:rPr>
      </w:pPr>
    </w:p>
    <w:p w14:paraId="32C73CB4" w14:textId="3A9D7CB8" w:rsidR="00275FA0" w:rsidRPr="00D02BC6" w:rsidRDefault="00275FA0" w:rsidP="00275FA0">
      <w:pPr>
        <w:spacing w:after="0" w:line="240" w:lineRule="auto"/>
        <w:rPr>
          <w:rFonts w:cs="Calibri"/>
        </w:rPr>
      </w:pPr>
      <w:r w:rsidRPr="00D02BC6">
        <w:rPr>
          <w:rFonts w:cs="Calibri"/>
          <w:b/>
        </w:rPr>
        <w:t xml:space="preserve">4. </w:t>
      </w:r>
      <w:r w:rsidR="00EE2BCD">
        <w:rPr>
          <w:rFonts w:cs="Calibri"/>
          <w:b/>
          <w:lang w:val="ru-RU"/>
        </w:rPr>
        <w:t>Возник ущерб, который будет востребован</w:t>
      </w:r>
      <w:r w:rsidRPr="00D02BC6">
        <w:rPr>
          <w:rFonts w:cs="Calibri"/>
          <w:b/>
        </w:rPr>
        <w:t>?</w:t>
      </w:r>
      <w:r w:rsidRPr="00D02BC6">
        <w:rPr>
          <w:rFonts w:cs="Calibri"/>
        </w:rPr>
        <w:t xml:space="preserve">     </w:t>
      </w:r>
      <w:r w:rsidR="00EE2BCD">
        <w:rPr>
          <w:rFonts w:cs="Calibri"/>
          <w:lang w:val="ru-RU"/>
        </w:rPr>
        <w:t>ДА</w:t>
      </w:r>
      <w:r w:rsidRPr="00D02BC6">
        <w:rPr>
          <w:rFonts w:cs="Calibri"/>
        </w:rPr>
        <w:t xml:space="preserve"> / </w:t>
      </w:r>
      <w:r w:rsidR="00EE2BCD">
        <w:rPr>
          <w:rFonts w:cs="Calibri"/>
          <w:lang w:val="ru-RU"/>
        </w:rPr>
        <w:t>НЕТ</w:t>
      </w:r>
    </w:p>
    <w:p w14:paraId="20709052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195D65D8" w14:textId="59B21174" w:rsidR="00275FA0" w:rsidRPr="00D02BC6" w:rsidRDefault="00275FA0" w:rsidP="00275FA0">
      <w:pPr>
        <w:spacing w:after="0" w:line="240" w:lineRule="auto"/>
        <w:rPr>
          <w:rFonts w:cs="Calibri"/>
          <w:b/>
        </w:rPr>
      </w:pPr>
      <w:r w:rsidRPr="00D02BC6">
        <w:rPr>
          <w:rFonts w:cs="Calibri"/>
          <w:b/>
        </w:rPr>
        <w:t xml:space="preserve">5. </w:t>
      </w:r>
      <w:r w:rsidR="00EE2BCD">
        <w:rPr>
          <w:rFonts w:cs="Calibri"/>
          <w:b/>
          <w:lang w:val="ru-RU"/>
        </w:rPr>
        <w:t>Описание ущерба</w:t>
      </w:r>
      <w:r w:rsidRPr="00D02BC6">
        <w:rPr>
          <w:rFonts w:cs="Calibri"/>
          <w:b/>
        </w:rPr>
        <w:t>:</w:t>
      </w:r>
    </w:p>
    <w:p w14:paraId="2F18D0F5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66151766" w14:textId="31787AEA" w:rsidR="00275FA0" w:rsidRPr="00D02BC6" w:rsidRDefault="00EE2BCD" w:rsidP="00275FA0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Приложение</w:t>
      </w:r>
      <w:r w:rsidR="00275FA0" w:rsidRPr="00D02BC6">
        <w:rPr>
          <w:rFonts w:cs="Calibri"/>
          <w:b/>
        </w:rPr>
        <w:t>:</w:t>
      </w:r>
    </w:p>
    <w:p w14:paraId="082AB03F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68B82645" w14:textId="77777777" w:rsidR="00275FA0" w:rsidRPr="00D02BC6" w:rsidRDefault="00275FA0" w:rsidP="00275FA0">
      <w:pPr>
        <w:spacing w:after="0" w:line="240" w:lineRule="auto"/>
        <w:rPr>
          <w:rFonts w:cs="Calibri"/>
          <w:b/>
        </w:rPr>
      </w:pPr>
    </w:p>
    <w:p w14:paraId="7BA1068B" w14:textId="67087D94" w:rsidR="00275FA0" w:rsidRPr="00D02BC6" w:rsidRDefault="00EE2BCD" w:rsidP="00275FA0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ru-RU"/>
        </w:rPr>
        <w:t>В</w:t>
      </w:r>
      <w:r w:rsidR="00275FA0" w:rsidRPr="00D02BC6">
        <w:rPr>
          <w:rFonts w:cs="Calibri"/>
          <w:b/>
        </w:rPr>
        <w:t xml:space="preserve"> …………………</w:t>
      </w:r>
      <w:r w:rsidR="00275FA0">
        <w:rPr>
          <w:rFonts w:cs="Calibri"/>
          <w:b/>
        </w:rPr>
        <w:t>……………….</w:t>
      </w:r>
      <w:r w:rsidR="00275FA0" w:rsidRPr="00D02BC6">
        <w:rPr>
          <w:rFonts w:cs="Calibri"/>
          <w:b/>
        </w:rPr>
        <w:t xml:space="preserve"> </w:t>
      </w:r>
      <w:r>
        <w:rPr>
          <w:rFonts w:cs="Calibri"/>
          <w:b/>
          <w:lang w:val="ru-RU"/>
        </w:rPr>
        <w:t>дня</w:t>
      </w:r>
      <w:r w:rsidR="00275FA0" w:rsidRPr="00D02BC6">
        <w:rPr>
          <w:rFonts w:cs="Calibri"/>
          <w:b/>
        </w:rPr>
        <w:t>………</w:t>
      </w:r>
      <w:r w:rsidR="00275FA0">
        <w:rPr>
          <w:rFonts w:cs="Calibri"/>
          <w:b/>
        </w:rPr>
        <w:t>…………</w:t>
      </w:r>
      <w:r w:rsidR="00275FA0" w:rsidRPr="00D02BC6">
        <w:rPr>
          <w:rFonts w:cs="Calibri"/>
          <w:b/>
        </w:rPr>
        <w:t>.</w:t>
      </w:r>
      <w:r w:rsidR="00275FA0" w:rsidRPr="00D02BC6">
        <w:rPr>
          <w:rFonts w:cs="Calibri"/>
        </w:rPr>
        <w:t xml:space="preserve">                               </w:t>
      </w:r>
      <w:r w:rsidR="00275FA0">
        <w:rPr>
          <w:rFonts w:cs="Calibri"/>
        </w:rPr>
        <w:t xml:space="preserve">      </w:t>
      </w:r>
      <w:r>
        <w:rPr>
          <w:rFonts w:cs="Calibri"/>
          <w:lang w:val="ru-RU"/>
        </w:rPr>
        <w:t>..</w:t>
      </w:r>
      <w:r w:rsidR="00F0302F">
        <w:rPr>
          <w:rFonts w:cs="Calibri"/>
          <w:lang w:val="ru-RU"/>
        </w:rPr>
        <w:t>..........</w:t>
      </w:r>
      <w:r>
        <w:rPr>
          <w:rFonts w:cs="Calibri"/>
          <w:lang w:val="ru-RU"/>
        </w:rPr>
        <w:t>.</w:t>
      </w:r>
      <w:r w:rsidR="00275FA0" w:rsidRPr="00D02BC6">
        <w:rPr>
          <w:rFonts w:cs="Calibri"/>
        </w:rPr>
        <w:t xml:space="preserve">…………………………………………….                                                                        </w:t>
      </w:r>
    </w:p>
    <w:p w14:paraId="2803ED3F" w14:textId="507BD1EF" w:rsidR="00916804" w:rsidRPr="00EE2BCD" w:rsidRDefault="00275FA0" w:rsidP="00EE2BCD">
      <w:pPr>
        <w:spacing w:after="0" w:line="240" w:lineRule="auto"/>
        <w:rPr>
          <w:rFonts w:cs="Calibri"/>
          <w:lang w:val="ru-RU"/>
        </w:rPr>
      </w:pPr>
      <w:r w:rsidRPr="00D02BC6">
        <w:rPr>
          <w:rFonts w:cs="Calibri"/>
        </w:rPr>
        <w:t xml:space="preserve">                                                                                                          </w:t>
      </w:r>
      <w:r w:rsidR="00EE2BCD">
        <w:rPr>
          <w:rFonts w:cs="Calibri"/>
        </w:rPr>
        <w:t xml:space="preserve">             </w:t>
      </w:r>
      <w:r>
        <w:rPr>
          <w:rFonts w:cs="Calibri"/>
        </w:rPr>
        <w:t xml:space="preserve"> </w:t>
      </w:r>
      <w:r w:rsidR="00EE2BCD">
        <w:rPr>
          <w:rFonts w:cs="Calibri"/>
          <w:lang w:val="ru-RU"/>
        </w:rPr>
        <w:t xml:space="preserve">За фирму подающую </w:t>
      </w:r>
      <w:r w:rsidR="00F0302F">
        <w:rPr>
          <w:rFonts w:cs="Calibri"/>
          <w:lang w:val="ru-RU"/>
        </w:rPr>
        <w:t>претензию</w:t>
      </w:r>
    </w:p>
    <w:sectPr w:rsidR="00916804" w:rsidRPr="00EE2BCD" w:rsidSect="00646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C85A" w14:textId="77777777" w:rsidR="00AF58E6" w:rsidRDefault="00AF58E6" w:rsidP="00B82472">
      <w:pPr>
        <w:spacing w:after="0" w:line="240" w:lineRule="auto"/>
      </w:pPr>
      <w:r>
        <w:separator/>
      </w:r>
    </w:p>
  </w:endnote>
  <w:endnote w:type="continuationSeparator" w:id="0">
    <w:p w14:paraId="298FFBF5" w14:textId="77777777" w:rsidR="00AF58E6" w:rsidRDefault="00AF58E6" w:rsidP="00B8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E57B" w14:textId="77777777" w:rsidR="00471172" w:rsidRDefault="004711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E3A2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 xml:space="preserve">FV - Plast, a.s.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 xml:space="preserve">IČ: 261 67 654 </w:t>
    </w:r>
  </w:p>
  <w:p w14:paraId="0EBB6C16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 xml:space="preserve">Kozovazská 1049/3, 250 88 Čelákovice 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  <w:t>DIČ: CZ  261 67 654</w:t>
    </w:r>
  </w:p>
  <w:p w14:paraId="472E3E3D" w14:textId="77777777" w:rsidR="00D62DED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Fakturační adresa:</w:t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Pr="006468A2">
      <w:rPr>
        <w:rFonts w:ascii="Arial" w:hAnsi="Arial" w:cs="Arial"/>
        <w:color w:val="000000" w:themeColor="text1"/>
        <w:sz w:val="14"/>
        <w:szCs w:val="14"/>
      </w:rPr>
      <w:t>T: +420 326 706 711</w:t>
    </w:r>
  </w:p>
  <w:p w14:paraId="5416977B" w14:textId="77777777" w:rsidR="00D62DED" w:rsidRPr="006468A2" w:rsidRDefault="003B0835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3B0835">
      <w:rPr>
        <w:rFonts w:ascii="Arial" w:hAnsi="Arial" w:cs="Arial"/>
        <w:noProof/>
        <w:color w:val="000000" w:themeColor="text1"/>
        <w:sz w:val="14"/>
        <w:szCs w:val="14"/>
        <w:lang w:eastAsia="cs-CZ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2B006A7B" wp14:editId="4A01C859">
              <wp:simplePos x="0" y="0"/>
              <wp:positionH relativeFrom="margin">
                <wp:posOffset>1784350</wp:posOffset>
              </wp:positionH>
              <wp:positionV relativeFrom="paragraph">
                <wp:posOffset>12329</wp:posOffset>
              </wp:positionV>
              <wp:extent cx="2190115" cy="301625"/>
              <wp:effectExtent l="0" t="0" r="0" b="317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301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FEC1A" w14:textId="77777777" w:rsidR="003B0835" w:rsidRDefault="003B0835" w:rsidP="003B0835">
                          <w:pPr>
                            <w:jc w:val="center"/>
                          </w:pPr>
                          <w:r w:rsidRPr="006468A2">
                            <w:rPr>
                              <w:rFonts w:ascii="Arial" w:hAnsi="Arial" w:cs="Arial"/>
                              <w:b/>
                              <w:color w:val="FF0000"/>
                              <w:spacing w:val="30"/>
                              <w:sz w:val="24"/>
                              <w:szCs w:val="24"/>
                            </w:rPr>
                            <w:t>WWW.FV-PLAST.CZ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06A7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140.5pt;margin-top:.95pt;width:172.45pt;height:2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VkSEwIAAPkDAAAOAAAAZHJzL2Uyb0RvYy54bWysU9tuGyEQfa/Uf0C813upncQr4yhNmqpS&#10;epGSfgBmWS8qMBSwd9M/6nf0xzqwjmOlb1X3ATE7w5k5h8PqcjSa7KUPCiyj1aykRFoBrbJbRr89&#10;3L65oCREbluuwUpGH2Wgl+vXr1aDa2QNPehWeoIgNjSDY7SP0TVFEUQvDQ8zcNJisgNveMTQb4vW&#10;8wHRjS7qsjwrBvCt8yBkCPj3ZkrSdcbvOinil64LMhLNKM4W8+rzuklrsV7xZuu565U4jMH/YQrD&#10;lcWmR6gbHjnZefUXlFHCQ4AuzgSYArpOCZk5IJuqfMHmvudOZi4oTnBHmcL/gxWf9189US2jdXVO&#10;ieUGL+lBjhH2v38RB1qSOok0uNBg7b3D6ji+gxEvOxMO7g7E90AsXPfcbuWV9zD0krc4ZJVOFidH&#10;J5yQQDbDJ2ixF99FyEBj501SEDUhiI6X9Xi8IJyHCPxZV8uyqhaUCMy9LauzepFb8ObptPMhfpBg&#10;SNow6tEAGZ3v70JM0/DmqSQ1s3CrtM4m0JYMjC4XCPkiY1REj2plGL0o0ze5JpF8b9t8OHKlpz02&#10;0PbAOhGdKMdxM2JhkmID7SPy9zB5Ed8ObnrwPykZ0IeMhh877iUl+qNFDZfVfJ6Mm4P54rzGwJ9m&#10;NqcZbgVCMRopmbbXMZt9YnSFWncqy/A8yWFW9FdW5/AWkoFP41z1/GLXfwAAAP//AwBQSwMEFAAG&#10;AAgAAAAhAHEEpw3dAAAACAEAAA8AAABkcnMvZG93bnJldi54bWxMj8FOwzAMhu9Ie4fISNxYsqqb&#10;1q7pNIG4ghhs0m5Z47UVjVM12VreHnOCm63P+v39xXZynbjhEFpPGhZzBQKp8ralWsPnx8vjGkSI&#10;hqzpPKGGbwywLWd3hcmtH+kdb/tYCw6hkBsNTYx9LmWoGnQmzH2PxOziB2cir0Mt7WBGDnedTJRa&#10;SWda4g+N6fGpweprf3UaDq+X0zFVb/WzW/ajn5Qkl0mtH+6n3QZExCn+HcOvPqtDyU5nfyUbRKch&#10;WS+4S2SQgWC+SpY8nDWkWQqyLOT/AuUPAAAA//8DAFBLAQItABQABgAIAAAAIQC2gziS/gAAAOEB&#10;AAATAAAAAAAAAAAAAAAAAAAAAABbQ29udGVudF9UeXBlc10ueG1sUEsBAi0AFAAGAAgAAAAhADj9&#10;If/WAAAAlAEAAAsAAAAAAAAAAAAAAAAALwEAAF9yZWxzLy5yZWxzUEsBAi0AFAAGAAgAAAAhADkl&#10;WRITAgAA+QMAAA4AAAAAAAAAAAAAAAAALgIAAGRycy9lMm9Eb2MueG1sUEsBAi0AFAAGAAgAAAAh&#10;AHEEpw3dAAAACAEAAA8AAAAAAAAAAAAAAAAAbQQAAGRycy9kb3ducmV2LnhtbFBLBQYAAAAABAAE&#10;APMAAAB3BQAAAAA=&#10;" filled="f" stroked="f">
              <v:textbox>
                <w:txbxContent>
                  <w:p w14:paraId="416FEC1A" w14:textId="77777777" w:rsidR="003B0835" w:rsidRDefault="003B0835" w:rsidP="003B0835">
                    <w:pPr>
                      <w:jc w:val="center"/>
                    </w:pPr>
                    <w:r w:rsidRPr="006468A2">
                      <w:rPr>
                        <w:rFonts w:ascii="Arial" w:hAnsi="Arial" w:cs="Arial"/>
                        <w:b/>
                        <w:color w:val="FF0000"/>
                        <w:spacing w:val="30"/>
                        <w:sz w:val="24"/>
                        <w:szCs w:val="24"/>
                      </w:rPr>
                      <w:t>WWW.FV-PLAST.CZ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FV - Plast, a.s., </w:t>
    </w:r>
    <w:r w:rsidR="00471172">
      <w:rPr>
        <w:rFonts w:ascii="Arial" w:hAnsi="Arial" w:cs="Arial"/>
        <w:color w:val="000000" w:themeColor="text1"/>
        <w:sz w:val="14"/>
        <w:szCs w:val="14"/>
      </w:rPr>
      <w:t>Pod Harfou 3/3</w:t>
    </w:r>
    <w:r w:rsidR="00D62DED" w:rsidRPr="006468A2">
      <w:rPr>
        <w:rFonts w:ascii="Arial" w:hAnsi="Arial" w:cs="Arial"/>
        <w:color w:val="000000" w:themeColor="text1"/>
        <w:sz w:val="14"/>
        <w:szCs w:val="14"/>
      </w:rPr>
      <w:t xml:space="preserve"> 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  <w:r w:rsidR="006468A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F: +420 326 706 721</w:t>
    </w:r>
    <w:r w:rsidR="006468A2" w:rsidRPr="006468A2">
      <w:rPr>
        <w:rFonts w:ascii="Arial" w:hAnsi="Arial" w:cs="Arial"/>
        <w:color w:val="000000" w:themeColor="text1"/>
        <w:sz w:val="14"/>
        <w:szCs w:val="14"/>
      </w:rPr>
      <w:tab/>
    </w:r>
  </w:p>
  <w:p w14:paraId="01BE240D" w14:textId="77777777" w:rsidR="00B82472" w:rsidRPr="006468A2" w:rsidRDefault="00D62DED" w:rsidP="00D62DED">
    <w:pPr>
      <w:spacing w:after="0"/>
      <w:ind w:left="-851" w:right="-853"/>
      <w:rPr>
        <w:rFonts w:ascii="Arial" w:hAnsi="Arial" w:cs="Arial"/>
        <w:color w:val="000000" w:themeColor="text1"/>
        <w:sz w:val="14"/>
        <w:szCs w:val="14"/>
      </w:rPr>
    </w:pPr>
    <w:r w:rsidRPr="006468A2">
      <w:rPr>
        <w:rFonts w:ascii="Arial" w:hAnsi="Arial" w:cs="Arial"/>
        <w:color w:val="000000" w:themeColor="text1"/>
        <w:sz w:val="14"/>
        <w:szCs w:val="14"/>
      </w:rPr>
      <w:t>19</w:t>
    </w:r>
    <w:r w:rsidR="00471172">
      <w:rPr>
        <w:rFonts w:ascii="Arial" w:hAnsi="Arial" w:cs="Arial"/>
        <w:color w:val="000000" w:themeColor="text1"/>
        <w:sz w:val="14"/>
        <w:szCs w:val="14"/>
      </w:rPr>
      <w:t>0</w:t>
    </w:r>
    <w:r w:rsidRPr="006468A2">
      <w:rPr>
        <w:rFonts w:ascii="Arial" w:hAnsi="Arial" w:cs="Arial"/>
        <w:color w:val="000000" w:themeColor="text1"/>
        <w:sz w:val="14"/>
        <w:szCs w:val="14"/>
      </w:rPr>
      <w:t xml:space="preserve"> 00 Praha 9</w:t>
    </w:r>
    <w:r w:rsidR="00471172">
      <w:rPr>
        <w:rFonts w:ascii="Arial" w:hAnsi="Arial" w:cs="Arial"/>
        <w:color w:val="000000" w:themeColor="text1"/>
        <w:sz w:val="14"/>
        <w:szCs w:val="14"/>
      </w:rPr>
      <w:tab/>
    </w:r>
    <w:r w:rsidR="006468A2" w:rsidRPr="006468A2">
      <w:rPr>
        <w:bCs/>
        <w:spacing w:val="-14"/>
        <w:sz w:val="18"/>
      </w:rPr>
      <w:t xml:space="preserve"> </w:t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3B0835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>
      <w:rPr>
        <w:bCs/>
        <w:spacing w:val="-14"/>
        <w:sz w:val="18"/>
      </w:rPr>
      <w:tab/>
    </w:r>
    <w:r w:rsidR="006468A2" w:rsidRPr="006468A2">
      <w:rPr>
        <w:rFonts w:ascii="Arial" w:hAnsi="Arial" w:cs="Arial"/>
        <w:color w:val="000000" w:themeColor="text1"/>
        <w:sz w:val="14"/>
        <w:szCs w:val="14"/>
      </w:rPr>
      <w:t>Městský soud v Praze, oddíl B, vložka 6480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74DA" w14:textId="77777777" w:rsidR="00471172" w:rsidRDefault="004711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7478" w14:textId="77777777" w:rsidR="00AF58E6" w:rsidRDefault="00AF58E6" w:rsidP="00B82472">
      <w:pPr>
        <w:spacing w:after="0" w:line="240" w:lineRule="auto"/>
      </w:pPr>
      <w:r>
        <w:separator/>
      </w:r>
    </w:p>
  </w:footnote>
  <w:footnote w:type="continuationSeparator" w:id="0">
    <w:p w14:paraId="755A59EF" w14:textId="77777777" w:rsidR="00AF58E6" w:rsidRDefault="00AF58E6" w:rsidP="00B8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E1DB" w14:textId="77777777" w:rsidR="00471172" w:rsidRDefault="004711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3AD6" w14:textId="77777777" w:rsidR="00B82472" w:rsidRDefault="00B8247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706096" wp14:editId="51364BA2">
          <wp:simplePos x="0" y="0"/>
          <wp:positionH relativeFrom="column">
            <wp:posOffset>-914400</wp:posOffset>
          </wp:positionH>
          <wp:positionV relativeFrom="paragraph">
            <wp:posOffset>-450215</wp:posOffset>
          </wp:positionV>
          <wp:extent cx="7581258" cy="1363686"/>
          <wp:effectExtent l="0" t="0" r="127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58" cy="136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460E4A" w14:textId="77777777" w:rsidR="00B82472" w:rsidRDefault="00B824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453" w14:textId="77777777" w:rsidR="00471172" w:rsidRDefault="004711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FA0"/>
    <w:rsid w:val="001A13BC"/>
    <w:rsid w:val="001E3B91"/>
    <w:rsid w:val="0022334D"/>
    <w:rsid w:val="00275FA0"/>
    <w:rsid w:val="003943BE"/>
    <w:rsid w:val="003B0835"/>
    <w:rsid w:val="00471172"/>
    <w:rsid w:val="00492D60"/>
    <w:rsid w:val="006468A2"/>
    <w:rsid w:val="006C27AF"/>
    <w:rsid w:val="00916804"/>
    <w:rsid w:val="009A6811"/>
    <w:rsid w:val="00AF58E6"/>
    <w:rsid w:val="00B82472"/>
    <w:rsid w:val="00C37BDC"/>
    <w:rsid w:val="00D62DED"/>
    <w:rsid w:val="00E923A2"/>
    <w:rsid w:val="00EC3AE1"/>
    <w:rsid w:val="00EE2BCD"/>
    <w:rsid w:val="00F0302F"/>
    <w:rsid w:val="00F5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026A6"/>
  <w15:docId w15:val="{B1AAC854-7089-4161-85E5-FD9E9FD4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F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2472"/>
  </w:style>
  <w:style w:type="paragraph" w:styleId="Zpat">
    <w:name w:val="footer"/>
    <w:basedOn w:val="Normln"/>
    <w:link w:val="ZpatChar"/>
    <w:uiPriority w:val="99"/>
    <w:unhideWhenUsed/>
    <w:rsid w:val="00B8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2472"/>
  </w:style>
  <w:style w:type="paragraph" w:styleId="Textbubliny">
    <w:name w:val="Balloon Text"/>
    <w:basedOn w:val="Normln"/>
    <w:link w:val="TextbublinyChar"/>
    <w:uiPriority w:val="99"/>
    <w:semiHidden/>
    <w:unhideWhenUsed/>
    <w:rsid w:val="00B8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47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62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terina.cespivova@fv-plas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spivovaKaterina\OneDrive%20-%20FV%20-%20Plast,%20a.s\Desktop\WORK\REKLAMACE\PODKLADY%20REKLAMAC&#205;\PROTOKOLY_VZORY\FVP_hlavi&#269;kov&#253;_CZ_2021%20-%20kopi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C85DE6AAC7A34C80F9745995D39FCE" ma:contentTypeVersion="12" ma:contentTypeDescription="Vytvoří nový dokument" ma:contentTypeScope="" ma:versionID="a0c8dc6c87fcb059308a14e5a70b0464">
  <xsd:schema xmlns:xsd="http://www.w3.org/2001/XMLSchema" xmlns:xs="http://www.w3.org/2001/XMLSchema" xmlns:p="http://schemas.microsoft.com/office/2006/metadata/properties" xmlns:ns2="f24e3095-64fe-4f19-aec8-cd6d6987f1b5" xmlns:ns3="41bbfb5a-430b-44b4-80ac-1227a9206afd" targetNamespace="http://schemas.microsoft.com/office/2006/metadata/properties" ma:root="true" ma:fieldsID="ee85b73864cf18bf9ddc48d1a090a5df" ns2:_="" ns3:_="">
    <xsd:import namespace="f24e3095-64fe-4f19-aec8-cd6d6987f1b5"/>
    <xsd:import namespace="41bbfb5a-430b-44b4-80ac-1227a9206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e3095-64fe-4f19-aec8-cd6d6987f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bfb5a-430b-44b4-80ac-1227a920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bbfb5a-430b-44b4-80ac-1227a9206afd">
      <UserInfo>
        <DisplayName>@celakovice</DisplayName>
        <AccountId>189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44AC13-8433-464E-B818-9451DD87C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e3095-64fe-4f19-aec8-cd6d6987f1b5"/>
    <ds:schemaRef ds:uri="41bbfb5a-430b-44b4-80ac-1227a9206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745F8-B302-446A-97E9-A2E884AD2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C4902-240C-49AF-87B6-2E795D6A6641}">
  <ds:schemaRefs>
    <ds:schemaRef ds:uri="http://schemas.microsoft.com/office/2006/metadata/properties"/>
    <ds:schemaRef ds:uri="http://schemas.microsoft.com/office/infopath/2007/PartnerControls"/>
    <ds:schemaRef ds:uri="41bbfb5a-430b-44b4-80ac-1227a9206a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FVP_hlavičkový_CZ_2021 - kopie</Template>
  <TotalTime>1</TotalTime>
  <Pages>1</Pages>
  <Words>137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Cespivova Katerina</dc:creator>
  <cp:lastModifiedBy>Stohrova Jana</cp:lastModifiedBy>
  <cp:revision>2</cp:revision>
  <dcterms:created xsi:type="dcterms:W3CDTF">2021-09-08T13:36:00Z</dcterms:created>
  <dcterms:modified xsi:type="dcterms:W3CDTF">2021-09-08T13:36:00Z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0x010100CCC85DE6AAC7A34C80F9745995D39FCE</vt:lpwstr>
  </property>
</Properties>
</file>